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BE" w:rsidRPr="00951CB2" w:rsidRDefault="00A4264A" w:rsidP="00520AB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0"/>
          <w:szCs w:val="22"/>
        </w:rPr>
      </w:pPr>
      <w:r w:rsidRPr="00951CB2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様式</w:t>
      </w:r>
      <w:r w:rsidR="00520ABE" w:rsidRPr="00951CB2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第</w:t>
      </w:r>
      <w:r w:rsidR="00DF5E4C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1</w:t>
      </w:r>
      <w:r w:rsidR="00152813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号</w:t>
      </w:r>
    </w:p>
    <w:p w:rsidR="00A4264A" w:rsidRPr="00951CB2" w:rsidRDefault="00FF6674" w:rsidP="008219C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kern w:val="0"/>
          <w:sz w:val="28"/>
        </w:rPr>
      </w:pPr>
      <w:r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くまむら</w:t>
      </w:r>
      <w:r w:rsidR="009A2D44">
        <w:rPr>
          <w:rFonts w:asciiTheme="minorEastAsia" w:eastAsiaTheme="minorEastAsia" w:hAnsiTheme="minorEastAsia" w:cs="ＭＳゴシック" w:hint="eastAsia"/>
          <w:kern w:val="0"/>
          <w:sz w:val="28"/>
        </w:rPr>
        <w:t>ワーキングホリデー</w:t>
      </w:r>
      <w:r w:rsidR="00A11BBD"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宿泊</w:t>
      </w:r>
      <w:r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券</w:t>
      </w:r>
      <w:r w:rsidR="00A4264A"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申</w:t>
      </w:r>
      <w:r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込</w:t>
      </w:r>
      <w:r w:rsidR="00A4264A"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書</w:t>
      </w:r>
    </w:p>
    <w:p w:rsidR="00F42641" w:rsidRPr="00FF6674" w:rsidRDefault="00F42641" w:rsidP="008219C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kern w:val="0"/>
          <w:sz w:val="24"/>
        </w:rPr>
      </w:pPr>
    </w:p>
    <w:p w:rsidR="00520ABE" w:rsidRDefault="00520ABE" w:rsidP="00DF5E4C">
      <w:pPr>
        <w:autoSpaceDE w:val="0"/>
        <w:autoSpaceDN w:val="0"/>
        <w:adjustRightInd w:val="0"/>
        <w:ind w:leftChars="3240" w:left="6804" w:firstLineChars="400" w:firstLine="88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8219C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年　</w:t>
      </w:r>
      <w:r w:rsidR="008219C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月　</w:t>
      </w:r>
      <w:r w:rsidR="008219C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日</w:t>
      </w:r>
    </w:p>
    <w:p w:rsidR="00F42641" w:rsidRPr="00FF6674" w:rsidRDefault="00F42641" w:rsidP="00F4264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520ABE" w:rsidRPr="00F40918" w:rsidRDefault="00A4264A" w:rsidP="008219CB">
      <w:pPr>
        <w:autoSpaceDE w:val="0"/>
        <w:autoSpaceDN w:val="0"/>
        <w:adjustRightInd w:val="0"/>
        <w:ind w:leftChars="202" w:left="424"/>
        <w:jc w:val="left"/>
        <w:rPr>
          <w:rFonts w:asciiTheme="minorEastAsia" w:eastAsiaTheme="minorEastAsia" w:hAnsiTheme="minorEastAsia" w:cs="ＭＳゴシック"/>
          <w:kern w:val="0"/>
          <w:sz w:val="24"/>
          <w:szCs w:val="22"/>
        </w:rPr>
      </w:pPr>
      <w:r w:rsidRPr="00F40918">
        <w:rPr>
          <w:rFonts w:asciiTheme="minorEastAsia" w:eastAsiaTheme="minorEastAsia" w:hAnsiTheme="minorEastAsia" w:cs="ＭＳゴシック" w:hint="eastAsia"/>
          <w:kern w:val="0"/>
          <w:sz w:val="24"/>
          <w:szCs w:val="22"/>
        </w:rPr>
        <w:t>球磨村長　様</w:t>
      </w:r>
    </w:p>
    <w:p w:rsidR="00520ABE" w:rsidRPr="004C54F2" w:rsidRDefault="00FF6674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  <w:u w:val="single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>住所</w:t>
      </w:r>
      <w:r w:rsidR="00A11BBD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  <w:u w:val="single"/>
        </w:rPr>
      </w:pP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電話番号　　　　　　　　　　　　　　　　　　　</w:t>
      </w:r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  <w:u w:val="single"/>
        </w:rPr>
      </w:pP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メールアドレス　　　　　　　　　　　　　　　　</w:t>
      </w:r>
    </w:p>
    <w:p w:rsidR="00520ABE" w:rsidRPr="004C54F2" w:rsidRDefault="00520ABE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520ABE" w:rsidRPr="004C54F2" w:rsidRDefault="00FF6674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  <w:u w:val="single"/>
        </w:rPr>
      </w:pP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520ABE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>氏名</w:t>
      </w:r>
      <w:r w:rsidR="00A4264A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</w:t>
      </w:r>
      <w:r w:rsidR="00B71C56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　　　　</w:t>
      </w:r>
      <w:r w:rsidR="00951CB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</w:t>
      </w:r>
      <w:r w:rsidR="00B71C56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　年齢　　　歳</w:t>
      </w:r>
    </w:p>
    <w:p w:rsidR="00F42641" w:rsidRPr="00B71C56" w:rsidRDefault="00F42641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A11BBD" w:rsidRDefault="00A11BBD" w:rsidP="00F469E1">
      <w:pPr>
        <w:autoSpaceDE w:val="0"/>
        <w:autoSpaceDN w:val="0"/>
        <w:adjustRightInd w:val="0"/>
        <w:ind w:rightChars="53" w:right="111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520ABE" w:rsidRDefault="00A11BBD" w:rsidP="000159D0">
      <w:pPr>
        <w:autoSpaceDE w:val="0"/>
        <w:autoSpaceDN w:val="0"/>
        <w:adjustRightInd w:val="0"/>
        <w:ind w:left="1" w:rightChars="53" w:right="111" w:firstLineChars="264" w:firstLine="581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　「</w:t>
      </w:r>
      <w:r w:rsidR="006C4E89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くまむら</w:t>
      </w:r>
      <w:r w:rsidR="009A2D44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ワーキングホリデー</w:t>
      </w:r>
      <w:r w:rsidR="006C4E89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宿泊券</w:t>
      </w: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」を以下のとおり申し込みます。</w:t>
      </w:r>
    </w:p>
    <w:p w:rsidR="00446252" w:rsidRPr="00F469E1" w:rsidRDefault="00446252" w:rsidP="00F469E1">
      <w:pPr>
        <w:autoSpaceDE w:val="0"/>
        <w:autoSpaceDN w:val="0"/>
        <w:adjustRightInd w:val="0"/>
        <w:ind w:rightChars="53" w:right="111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B71C56" w:rsidRDefault="00B71C56" w:rsidP="00F42641">
      <w:pPr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１．</w:t>
      </w:r>
      <w:r w:rsidR="00F42641" w:rsidRPr="00F42641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 </w:t>
      </w:r>
      <w:r w:rsidR="00D9043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交付希望枚数（上限：１名あたり</w:t>
      </w:r>
      <w:r w:rsidR="009A2D44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１０</w:t>
      </w:r>
      <w:r w:rsidR="00A11BBD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枚）</w:t>
      </w:r>
      <w:r w:rsidR="00F42641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</w:p>
    <w:p w:rsidR="00F42641" w:rsidRPr="00F42641" w:rsidRDefault="00F42641" w:rsidP="00F42641">
      <w:pPr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　　</w:t>
      </w:r>
    </w:p>
    <w:tbl>
      <w:tblPr>
        <w:tblStyle w:val="a8"/>
        <w:tblW w:w="1002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1985"/>
        <w:gridCol w:w="1700"/>
        <w:gridCol w:w="1985"/>
        <w:gridCol w:w="1382"/>
      </w:tblGrid>
      <w:tr w:rsidR="00951CB2" w:rsidTr="009A2D44">
        <w:trPr>
          <w:trHeight w:val="896"/>
        </w:trPr>
        <w:tc>
          <w:tcPr>
            <w:tcW w:w="1843" w:type="dxa"/>
            <w:vAlign w:val="center"/>
          </w:tcPr>
          <w:p w:rsidR="00951CB2" w:rsidRPr="00B71C56" w:rsidRDefault="00951CB2" w:rsidP="00B71C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 w:rsidRPr="00B71C56"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申込人数</w:t>
            </w:r>
          </w:p>
        </w:tc>
        <w:tc>
          <w:tcPr>
            <w:tcW w:w="1134" w:type="dxa"/>
            <w:vAlign w:val="center"/>
          </w:tcPr>
          <w:p w:rsidR="00951CB2" w:rsidRPr="00B71C56" w:rsidRDefault="00951CB2" w:rsidP="00B71C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51CB2" w:rsidRPr="00B71C56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人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951CB2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申込枚数</w:t>
            </w:r>
          </w:p>
          <w:p w:rsidR="00951CB2" w:rsidRPr="00B71C56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（合計）</w:t>
            </w:r>
          </w:p>
        </w:tc>
        <w:tc>
          <w:tcPr>
            <w:tcW w:w="1985" w:type="dxa"/>
            <w:vAlign w:val="center"/>
          </w:tcPr>
          <w:p w:rsidR="00951CB2" w:rsidRPr="00951CB2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72"/>
                <w:szCs w:val="22"/>
                <w:vertAlign w:val="superscript"/>
              </w:rPr>
            </w:pPr>
          </w:p>
        </w:tc>
        <w:tc>
          <w:tcPr>
            <w:tcW w:w="1382" w:type="dxa"/>
            <w:vAlign w:val="center"/>
          </w:tcPr>
          <w:p w:rsidR="00951CB2" w:rsidRPr="00B71C56" w:rsidRDefault="00951CB2" w:rsidP="00B71C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 w:rsidRPr="00B71C56"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枚</w:t>
            </w:r>
          </w:p>
        </w:tc>
      </w:tr>
    </w:tbl>
    <w:p w:rsidR="00B71C56" w:rsidRDefault="00B71C56" w:rsidP="00B71C56">
      <w:pPr>
        <w:ind w:firstLineChars="200" w:firstLine="480"/>
        <w:rPr>
          <w:rFonts w:asciiTheme="minorEastAsia" w:hAnsiTheme="minorEastAsia"/>
          <w:sz w:val="24"/>
        </w:rPr>
      </w:pPr>
    </w:p>
    <w:p w:rsidR="00B71C56" w:rsidRDefault="00951CB2" w:rsidP="00B71C56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２．申込者一覧</w:t>
      </w:r>
      <w:r w:rsidRPr="00951CB2">
        <w:rPr>
          <w:rFonts w:asciiTheme="minorEastAsia" w:hAnsiTheme="minorEastAsia" w:hint="eastAsia"/>
          <w:sz w:val="22"/>
        </w:rPr>
        <w:t>（申請者含め、全員分を記入。行が不足する場合は別紙にて</w:t>
      </w:r>
      <w:r w:rsidR="00B71C56" w:rsidRPr="00951CB2">
        <w:rPr>
          <w:rFonts w:asciiTheme="minorEastAsia" w:hAnsiTheme="minorEastAsia" w:hint="eastAsia"/>
          <w:sz w:val="22"/>
        </w:rPr>
        <w:t>添付</w:t>
      </w:r>
      <w:r w:rsidRPr="00951CB2">
        <w:rPr>
          <w:rFonts w:asciiTheme="minorEastAsia" w:hAnsiTheme="minorEastAsia" w:hint="eastAsia"/>
          <w:sz w:val="22"/>
        </w:rPr>
        <w:t>すること</w:t>
      </w:r>
      <w:r w:rsidR="00B71C56" w:rsidRPr="00951CB2">
        <w:rPr>
          <w:rFonts w:asciiTheme="minorEastAsia" w:hAnsiTheme="minorEastAsia" w:hint="eastAsia"/>
          <w:sz w:val="22"/>
        </w:rPr>
        <w:t>）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1696"/>
        <w:gridCol w:w="2268"/>
        <w:gridCol w:w="567"/>
        <w:gridCol w:w="1701"/>
        <w:gridCol w:w="1701"/>
        <w:gridCol w:w="2127"/>
      </w:tblGrid>
      <w:tr w:rsidR="00730C82" w:rsidTr="00730C82">
        <w:trPr>
          <w:trHeight w:val="510"/>
        </w:trPr>
        <w:tc>
          <w:tcPr>
            <w:tcW w:w="1696" w:type="dxa"/>
            <w:vAlign w:val="center"/>
          </w:tcPr>
          <w:p w:rsidR="00730C82" w:rsidRDefault="00730C82" w:rsidP="004C54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2268" w:type="dxa"/>
            <w:vAlign w:val="center"/>
          </w:tcPr>
          <w:p w:rsidR="00730C82" w:rsidRDefault="00730C82" w:rsidP="004C54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567" w:type="dxa"/>
            <w:vAlign w:val="center"/>
          </w:tcPr>
          <w:p w:rsidR="00730C82" w:rsidRDefault="00730C82" w:rsidP="00951CB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701" w:type="dxa"/>
            <w:vAlign w:val="center"/>
          </w:tcPr>
          <w:p w:rsidR="00730C82" w:rsidRDefault="00730C82" w:rsidP="004C54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730C82" w:rsidRDefault="00730C82" w:rsidP="009A2D4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宿泊先</w:t>
            </w:r>
            <w:r w:rsidR="00F469E1">
              <w:rPr>
                <w:rFonts w:asciiTheme="minorEastAsia" w:hAnsiTheme="minorEastAsia" w:hint="eastAsia"/>
              </w:rPr>
              <w:t>及び</w:t>
            </w:r>
          </w:p>
          <w:p w:rsidR="00F469E1" w:rsidRDefault="00F469E1" w:rsidP="009A2D4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泊数</w:t>
            </w:r>
          </w:p>
        </w:tc>
        <w:tc>
          <w:tcPr>
            <w:tcW w:w="2127" w:type="dxa"/>
            <w:vAlign w:val="center"/>
          </w:tcPr>
          <w:p w:rsidR="00730C82" w:rsidRDefault="00730C82" w:rsidP="009A2D44">
            <w:pPr>
              <w:jc w:val="center"/>
              <w:rPr>
                <w:rFonts w:asciiTheme="minorEastAsia" w:hAnsiTheme="minorEastAsia"/>
              </w:rPr>
            </w:pPr>
            <w:r w:rsidRPr="009A2D44">
              <w:rPr>
                <w:rFonts w:asciiTheme="minorEastAsia" w:hAnsiTheme="minorEastAsia" w:hint="eastAsia"/>
              </w:rPr>
              <w:t>ワーキングホリデー</w:t>
            </w:r>
          </w:p>
          <w:p w:rsidR="00730C82" w:rsidRDefault="00730C82" w:rsidP="009A2D4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受入先</w:t>
            </w:r>
          </w:p>
        </w:tc>
      </w:tr>
      <w:tr w:rsidR="00730C82" w:rsidTr="00730C82">
        <w:trPr>
          <w:trHeight w:val="567"/>
        </w:trPr>
        <w:tc>
          <w:tcPr>
            <w:tcW w:w="1696" w:type="dxa"/>
          </w:tcPr>
          <w:p w:rsidR="00730C82" w:rsidRDefault="00730C8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:rsidR="00730C82" w:rsidRDefault="00730C8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</w:tcPr>
          <w:p w:rsidR="00730C82" w:rsidRDefault="00730C8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730C82" w:rsidRDefault="00730C8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F469E1" w:rsidRDefault="00F469E1" w:rsidP="00B71C56">
            <w:pPr>
              <w:rPr>
                <w:rFonts w:asciiTheme="minorEastAsia" w:hAnsiTheme="minorEastAsia"/>
              </w:rPr>
            </w:pPr>
          </w:p>
          <w:p w:rsidR="00F469E1" w:rsidRPr="00F469E1" w:rsidRDefault="00F469E1" w:rsidP="00B71C56">
            <w:pPr>
              <w:rPr>
                <w:rFonts w:asciiTheme="minorEastAsia" w:hAnsiTheme="minorEastAsia"/>
              </w:rPr>
            </w:pPr>
          </w:p>
          <w:p w:rsidR="00F469E1" w:rsidRPr="00F469E1" w:rsidRDefault="00F469E1" w:rsidP="00B71C56">
            <w:pPr>
              <w:rPr>
                <w:rFonts w:asciiTheme="minorEastAsia" w:hAnsiTheme="minorEastAsia"/>
              </w:rPr>
            </w:pPr>
            <w:r w:rsidRPr="00F469E1">
              <w:rPr>
                <w:rFonts w:asciiTheme="minorEastAsia" w:hAnsiTheme="minorEastAsia" w:hint="eastAsia"/>
              </w:rPr>
              <w:t>（　　　泊）</w:t>
            </w:r>
          </w:p>
        </w:tc>
        <w:tc>
          <w:tcPr>
            <w:tcW w:w="2127" w:type="dxa"/>
          </w:tcPr>
          <w:p w:rsidR="00730C82" w:rsidRDefault="00730C8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30C82" w:rsidTr="00730C82">
        <w:trPr>
          <w:trHeight w:val="567"/>
        </w:trPr>
        <w:tc>
          <w:tcPr>
            <w:tcW w:w="1696" w:type="dxa"/>
          </w:tcPr>
          <w:p w:rsidR="00730C82" w:rsidRDefault="00730C8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:rsidR="00730C82" w:rsidRDefault="00730C8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</w:tcPr>
          <w:p w:rsidR="00730C82" w:rsidRDefault="00730C8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730C82" w:rsidRDefault="00730C8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F469E1" w:rsidRDefault="00F469E1" w:rsidP="00F469E1">
            <w:pPr>
              <w:rPr>
                <w:rFonts w:asciiTheme="minorEastAsia" w:hAnsiTheme="minorEastAsia"/>
              </w:rPr>
            </w:pPr>
          </w:p>
          <w:p w:rsidR="00F469E1" w:rsidRPr="00F469E1" w:rsidRDefault="00F469E1" w:rsidP="00F469E1">
            <w:pPr>
              <w:rPr>
                <w:rFonts w:asciiTheme="minorEastAsia" w:hAnsiTheme="minorEastAsia"/>
              </w:rPr>
            </w:pPr>
          </w:p>
          <w:p w:rsidR="00F469E1" w:rsidRPr="00F469E1" w:rsidRDefault="00F469E1" w:rsidP="00B71C56">
            <w:pPr>
              <w:rPr>
                <w:rFonts w:asciiTheme="minorEastAsia" w:hAnsiTheme="minorEastAsia"/>
              </w:rPr>
            </w:pPr>
            <w:r w:rsidRPr="00F469E1">
              <w:rPr>
                <w:rFonts w:asciiTheme="minorEastAsia" w:hAnsiTheme="minorEastAsia" w:hint="eastAsia"/>
              </w:rPr>
              <w:t>（　　　泊）</w:t>
            </w:r>
          </w:p>
        </w:tc>
        <w:tc>
          <w:tcPr>
            <w:tcW w:w="2127" w:type="dxa"/>
          </w:tcPr>
          <w:p w:rsidR="00730C82" w:rsidRDefault="00730C8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469E1" w:rsidTr="00730C82">
        <w:trPr>
          <w:trHeight w:val="567"/>
        </w:trPr>
        <w:tc>
          <w:tcPr>
            <w:tcW w:w="1696" w:type="dxa"/>
          </w:tcPr>
          <w:p w:rsidR="00F469E1" w:rsidRDefault="00F469E1" w:rsidP="00F469E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:rsidR="00F469E1" w:rsidRDefault="00F469E1" w:rsidP="00F469E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</w:tcPr>
          <w:p w:rsidR="00F469E1" w:rsidRDefault="00F469E1" w:rsidP="00F469E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F469E1" w:rsidRDefault="00F469E1" w:rsidP="00F469E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F469E1" w:rsidRDefault="00F469E1" w:rsidP="00F469E1">
            <w:pPr>
              <w:rPr>
                <w:rFonts w:asciiTheme="minorEastAsia" w:hAnsiTheme="minorEastAsia"/>
              </w:rPr>
            </w:pPr>
          </w:p>
          <w:p w:rsidR="00F469E1" w:rsidRPr="00F469E1" w:rsidRDefault="00F469E1" w:rsidP="00F469E1">
            <w:pPr>
              <w:rPr>
                <w:rFonts w:asciiTheme="minorEastAsia" w:hAnsiTheme="minorEastAsia"/>
              </w:rPr>
            </w:pPr>
          </w:p>
          <w:p w:rsidR="00F469E1" w:rsidRPr="00F469E1" w:rsidRDefault="00F469E1" w:rsidP="00F469E1">
            <w:pPr>
              <w:rPr>
                <w:rFonts w:asciiTheme="minorEastAsia" w:hAnsiTheme="minorEastAsia"/>
              </w:rPr>
            </w:pPr>
            <w:r w:rsidRPr="00F469E1">
              <w:rPr>
                <w:rFonts w:asciiTheme="minorEastAsia" w:hAnsiTheme="minorEastAsia" w:hint="eastAsia"/>
              </w:rPr>
              <w:t>（　　　泊）</w:t>
            </w:r>
          </w:p>
        </w:tc>
        <w:tc>
          <w:tcPr>
            <w:tcW w:w="2127" w:type="dxa"/>
          </w:tcPr>
          <w:p w:rsidR="00F469E1" w:rsidRDefault="00F469E1" w:rsidP="00F469E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B71C56" w:rsidRDefault="00B71C56" w:rsidP="00B71C56">
      <w:pPr>
        <w:ind w:firstLineChars="200" w:firstLine="480"/>
        <w:rPr>
          <w:rFonts w:asciiTheme="minorEastAsia" w:hAnsiTheme="minorEastAsia"/>
          <w:sz w:val="24"/>
        </w:rPr>
      </w:pPr>
    </w:p>
    <w:p w:rsidR="00951CB2" w:rsidRPr="00865224" w:rsidRDefault="00F469E1" w:rsidP="00B71C56">
      <w:pPr>
        <w:ind w:firstLineChars="200" w:firstLine="440"/>
        <w:rPr>
          <w:rFonts w:asciiTheme="minorEastAsia" w:hAnsiTheme="minorEastAsia"/>
          <w:sz w:val="22"/>
        </w:rPr>
      </w:pPr>
      <w:r w:rsidRPr="00865224">
        <w:rPr>
          <w:rFonts w:asciiTheme="minorEastAsia" w:hAnsiTheme="minorEastAsia" w:hint="eastAsia"/>
          <w:sz w:val="22"/>
        </w:rPr>
        <w:t>●助成対象者、</w:t>
      </w:r>
      <w:r w:rsidR="00865224" w:rsidRPr="00865224">
        <w:rPr>
          <w:rFonts w:asciiTheme="minorEastAsia" w:hAnsiTheme="minorEastAsia" w:hint="eastAsia"/>
          <w:sz w:val="22"/>
        </w:rPr>
        <w:t>助成金等</w:t>
      </w:r>
    </w:p>
    <w:tbl>
      <w:tblPr>
        <w:tblStyle w:val="a8"/>
        <w:tblW w:w="8930" w:type="dxa"/>
        <w:tblInd w:w="704" w:type="dxa"/>
        <w:tblLook w:val="04A0" w:firstRow="1" w:lastRow="0" w:firstColumn="1" w:lastColumn="0" w:noHBand="0" w:noVBand="1"/>
      </w:tblPr>
      <w:tblGrid>
        <w:gridCol w:w="1559"/>
        <w:gridCol w:w="2192"/>
        <w:gridCol w:w="2362"/>
        <w:gridCol w:w="2817"/>
      </w:tblGrid>
      <w:tr w:rsidR="00865224" w:rsidRPr="00865224" w:rsidTr="00865224">
        <w:trPr>
          <w:trHeight w:val="70"/>
        </w:trPr>
        <w:tc>
          <w:tcPr>
            <w:tcW w:w="1559" w:type="dxa"/>
            <w:tcBorders>
              <w:bottom w:val="single" w:sz="4" w:space="0" w:color="auto"/>
            </w:tcBorders>
          </w:tcPr>
          <w:p w:rsidR="00865224" w:rsidRPr="00865224" w:rsidRDefault="00865224" w:rsidP="002D6548">
            <w:pPr>
              <w:rPr>
                <w:rFonts w:asciiTheme="minorEastAsia" w:hAnsiTheme="minorEastAsia"/>
                <w:sz w:val="20"/>
              </w:rPr>
            </w:pPr>
            <w:r w:rsidRPr="00865224">
              <w:rPr>
                <w:rFonts w:asciiTheme="minorEastAsia" w:hAnsiTheme="minorEastAsia" w:hint="eastAsia"/>
                <w:sz w:val="20"/>
              </w:rPr>
              <w:t>助成対象者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865224" w:rsidRPr="00865224" w:rsidRDefault="00865224" w:rsidP="002D6548">
            <w:pPr>
              <w:rPr>
                <w:rFonts w:asciiTheme="minorEastAsia" w:hAnsiTheme="minorEastAsia"/>
                <w:sz w:val="20"/>
              </w:rPr>
            </w:pPr>
            <w:r w:rsidRPr="00865224">
              <w:rPr>
                <w:rFonts w:asciiTheme="minorEastAsia" w:hAnsiTheme="minorEastAsia" w:hint="eastAsia"/>
                <w:sz w:val="20"/>
              </w:rPr>
              <w:t>本村に滞在し、ワーキングホリデーを取り組む若者等</w:t>
            </w:r>
          </w:p>
        </w:tc>
      </w:tr>
      <w:tr w:rsidR="00865224" w:rsidRPr="00865224" w:rsidTr="00865224">
        <w:trPr>
          <w:trHeight w:val="389"/>
        </w:trPr>
        <w:tc>
          <w:tcPr>
            <w:tcW w:w="1559" w:type="dxa"/>
            <w:tcBorders>
              <w:bottom w:val="single" w:sz="4" w:space="0" w:color="auto"/>
            </w:tcBorders>
          </w:tcPr>
          <w:p w:rsidR="00865224" w:rsidRPr="00865224" w:rsidRDefault="00865224" w:rsidP="002D6548">
            <w:pPr>
              <w:rPr>
                <w:rFonts w:asciiTheme="minorEastAsia" w:hAnsiTheme="minorEastAsia"/>
                <w:sz w:val="20"/>
              </w:rPr>
            </w:pPr>
            <w:r w:rsidRPr="00865224">
              <w:rPr>
                <w:rFonts w:asciiTheme="minorEastAsia" w:hAnsiTheme="minorEastAsia" w:hint="eastAsia"/>
                <w:sz w:val="20"/>
              </w:rPr>
              <w:t>対象宿泊施設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865224" w:rsidRPr="00865224" w:rsidRDefault="00865224" w:rsidP="002D6548">
            <w:pPr>
              <w:rPr>
                <w:rFonts w:asciiTheme="minorEastAsia" w:hAnsiTheme="minorEastAsia"/>
                <w:sz w:val="20"/>
              </w:rPr>
            </w:pPr>
            <w:r w:rsidRPr="00865224">
              <w:rPr>
                <w:rFonts w:asciiTheme="minorEastAsia" w:hAnsiTheme="minorEastAsia" w:hint="eastAsia"/>
                <w:sz w:val="20"/>
              </w:rPr>
              <w:t>村内における農泊認定施設及び農林家</w:t>
            </w:r>
          </w:p>
          <w:p w:rsidR="00865224" w:rsidRPr="00865224" w:rsidRDefault="00865224" w:rsidP="002D6548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865224">
              <w:rPr>
                <w:rFonts w:asciiTheme="minorEastAsia" w:hAnsiTheme="minorEastAsia" w:hint="eastAsia"/>
                <w:sz w:val="20"/>
              </w:rPr>
              <w:t>・田舎の体験交流館さんがうら</w:t>
            </w:r>
          </w:p>
          <w:p w:rsidR="00865224" w:rsidRPr="00865224" w:rsidRDefault="00865224" w:rsidP="002D6548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865224">
              <w:rPr>
                <w:rFonts w:asciiTheme="minorEastAsia" w:hAnsiTheme="minorEastAsia" w:hint="eastAsia"/>
                <w:sz w:val="20"/>
              </w:rPr>
              <w:t>・一勝地温泉かわせみ</w:t>
            </w:r>
          </w:p>
          <w:p w:rsidR="00865224" w:rsidRPr="00865224" w:rsidRDefault="00865224" w:rsidP="002D6548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865224">
              <w:rPr>
                <w:rFonts w:asciiTheme="minorEastAsia" w:hAnsiTheme="minorEastAsia" w:hint="eastAsia"/>
                <w:sz w:val="20"/>
              </w:rPr>
              <w:t>・ワーキングホリデー受入農林家等</w:t>
            </w:r>
          </w:p>
        </w:tc>
      </w:tr>
      <w:tr w:rsidR="00865224" w:rsidRPr="00865224" w:rsidTr="00865224">
        <w:trPr>
          <w:trHeight w:val="70"/>
        </w:trPr>
        <w:tc>
          <w:tcPr>
            <w:tcW w:w="1559" w:type="dxa"/>
            <w:vMerge w:val="restart"/>
          </w:tcPr>
          <w:p w:rsidR="00865224" w:rsidRPr="00865224" w:rsidRDefault="00865224" w:rsidP="002D6548">
            <w:pPr>
              <w:rPr>
                <w:rFonts w:asciiTheme="minorEastAsia" w:hAnsiTheme="minorEastAsia"/>
                <w:sz w:val="20"/>
              </w:rPr>
            </w:pPr>
            <w:r w:rsidRPr="00865224">
              <w:rPr>
                <w:rFonts w:asciiTheme="minorEastAsia" w:hAnsiTheme="minorEastAsia" w:hint="eastAsia"/>
                <w:sz w:val="20"/>
              </w:rPr>
              <w:t>助成額</w:t>
            </w:r>
          </w:p>
          <w:p w:rsidR="00865224" w:rsidRPr="00865224" w:rsidRDefault="00865224" w:rsidP="002D6548">
            <w:pPr>
              <w:rPr>
                <w:rFonts w:asciiTheme="minorEastAsia" w:hAnsiTheme="minorEastAsia"/>
                <w:sz w:val="20"/>
              </w:rPr>
            </w:pPr>
            <w:r w:rsidRPr="00865224">
              <w:rPr>
                <w:rFonts w:asciiTheme="minorEastAsia" w:hAnsiTheme="minorEastAsia" w:hint="eastAsia"/>
                <w:sz w:val="20"/>
              </w:rPr>
              <w:t>（１名あたり）</w:t>
            </w:r>
          </w:p>
        </w:tc>
        <w:tc>
          <w:tcPr>
            <w:tcW w:w="2192" w:type="dxa"/>
            <w:vAlign w:val="center"/>
          </w:tcPr>
          <w:p w:rsidR="00865224" w:rsidRPr="00865224" w:rsidRDefault="00865224" w:rsidP="002D6548">
            <w:pPr>
              <w:jc w:val="center"/>
              <w:rPr>
                <w:rFonts w:asciiTheme="minorEastAsia" w:hAnsiTheme="minorEastAsia"/>
                <w:sz w:val="20"/>
              </w:rPr>
            </w:pPr>
            <w:r w:rsidRPr="00865224">
              <w:rPr>
                <w:rFonts w:asciiTheme="minorEastAsia" w:hAnsiTheme="minorEastAsia" w:hint="eastAsia"/>
                <w:sz w:val="20"/>
              </w:rPr>
              <w:t>単価</w:t>
            </w:r>
          </w:p>
        </w:tc>
        <w:tc>
          <w:tcPr>
            <w:tcW w:w="2362" w:type="dxa"/>
            <w:vAlign w:val="center"/>
          </w:tcPr>
          <w:p w:rsidR="00865224" w:rsidRPr="00865224" w:rsidRDefault="00865224" w:rsidP="002D6548">
            <w:pPr>
              <w:jc w:val="center"/>
              <w:rPr>
                <w:rFonts w:asciiTheme="minorEastAsia" w:hAnsiTheme="minorEastAsia"/>
                <w:sz w:val="20"/>
              </w:rPr>
            </w:pPr>
            <w:r w:rsidRPr="00865224">
              <w:rPr>
                <w:rFonts w:asciiTheme="minorEastAsia" w:hAnsiTheme="minorEastAsia" w:hint="eastAsia"/>
                <w:sz w:val="20"/>
              </w:rPr>
              <w:t>助成額</w:t>
            </w:r>
          </w:p>
        </w:tc>
        <w:tc>
          <w:tcPr>
            <w:tcW w:w="2817" w:type="dxa"/>
            <w:vAlign w:val="center"/>
          </w:tcPr>
          <w:p w:rsidR="00865224" w:rsidRPr="00865224" w:rsidRDefault="00865224" w:rsidP="002D6548">
            <w:pPr>
              <w:jc w:val="center"/>
              <w:rPr>
                <w:rFonts w:asciiTheme="minorEastAsia" w:hAnsiTheme="minorEastAsia"/>
                <w:sz w:val="20"/>
              </w:rPr>
            </w:pPr>
            <w:r w:rsidRPr="00865224">
              <w:rPr>
                <w:rFonts w:asciiTheme="minorEastAsia" w:hAnsiTheme="minorEastAsia" w:hint="eastAsia"/>
                <w:sz w:val="20"/>
              </w:rPr>
              <w:t>上限額</w:t>
            </w:r>
          </w:p>
        </w:tc>
      </w:tr>
      <w:tr w:rsidR="00865224" w:rsidRPr="00865224" w:rsidTr="00865224">
        <w:trPr>
          <w:trHeight w:val="70"/>
        </w:trPr>
        <w:tc>
          <w:tcPr>
            <w:tcW w:w="1559" w:type="dxa"/>
            <w:vMerge/>
          </w:tcPr>
          <w:p w:rsidR="00865224" w:rsidRPr="00865224" w:rsidRDefault="00865224" w:rsidP="002D65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2" w:type="dxa"/>
            <w:vAlign w:val="center"/>
          </w:tcPr>
          <w:p w:rsidR="00865224" w:rsidRPr="00865224" w:rsidRDefault="00865224" w:rsidP="002D6548">
            <w:pPr>
              <w:jc w:val="center"/>
              <w:rPr>
                <w:rFonts w:asciiTheme="minorEastAsia" w:hAnsiTheme="minorEastAsia"/>
                <w:sz w:val="20"/>
              </w:rPr>
            </w:pPr>
            <w:r w:rsidRPr="00865224">
              <w:rPr>
                <w:rFonts w:asciiTheme="minorEastAsia" w:hAnsiTheme="minorEastAsia" w:hint="eastAsia"/>
                <w:sz w:val="20"/>
              </w:rPr>
              <w:t>1泊</w:t>
            </w:r>
          </w:p>
        </w:tc>
        <w:tc>
          <w:tcPr>
            <w:tcW w:w="2362" w:type="dxa"/>
            <w:vAlign w:val="center"/>
          </w:tcPr>
          <w:p w:rsidR="00865224" w:rsidRPr="00865224" w:rsidRDefault="00865224" w:rsidP="002D6548">
            <w:pPr>
              <w:jc w:val="center"/>
              <w:rPr>
                <w:rFonts w:asciiTheme="minorEastAsia" w:hAnsiTheme="minorEastAsia"/>
                <w:sz w:val="20"/>
              </w:rPr>
            </w:pPr>
            <w:r w:rsidRPr="00865224">
              <w:rPr>
                <w:rFonts w:asciiTheme="minorEastAsia" w:hAnsiTheme="minorEastAsia" w:hint="eastAsia"/>
                <w:sz w:val="20"/>
              </w:rPr>
              <w:t>3,000円</w:t>
            </w:r>
          </w:p>
        </w:tc>
        <w:tc>
          <w:tcPr>
            <w:tcW w:w="2817" w:type="dxa"/>
            <w:vAlign w:val="center"/>
          </w:tcPr>
          <w:p w:rsidR="00865224" w:rsidRPr="00865224" w:rsidRDefault="00865224" w:rsidP="002D6548">
            <w:pPr>
              <w:jc w:val="center"/>
              <w:rPr>
                <w:rFonts w:asciiTheme="minorEastAsia" w:hAnsiTheme="minorEastAsia"/>
                <w:sz w:val="20"/>
              </w:rPr>
            </w:pPr>
            <w:r w:rsidRPr="00865224">
              <w:rPr>
                <w:rFonts w:asciiTheme="minorEastAsia" w:hAnsiTheme="minorEastAsia" w:hint="eastAsia"/>
                <w:sz w:val="20"/>
              </w:rPr>
              <w:t>30,000円</w:t>
            </w:r>
          </w:p>
        </w:tc>
      </w:tr>
      <w:tr w:rsidR="00D90432" w:rsidRPr="006C42B1" w:rsidTr="00865224">
        <w:trPr>
          <w:trHeight w:val="20"/>
        </w:trPr>
        <w:tc>
          <w:tcPr>
            <w:tcW w:w="1559" w:type="dxa"/>
            <w:vAlign w:val="center"/>
          </w:tcPr>
          <w:p w:rsidR="00D90432" w:rsidRPr="00B71C56" w:rsidRDefault="00D9043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交付枚数</w:t>
            </w:r>
          </w:p>
        </w:tc>
        <w:tc>
          <w:tcPr>
            <w:tcW w:w="7371" w:type="dxa"/>
            <w:gridSpan w:val="3"/>
            <w:vAlign w:val="center"/>
          </w:tcPr>
          <w:p w:rsidR="00D90432" w:rsidRPr="00B71C56" w:rsidRDefault="00D90432" w:rsidP="00410265">
            <w:pPr>
              <w:ind w:right="960"/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一人につき</w:t>
            </w:r>
            <w:r w:rsidR="00410265">
              <w:rPr>
                <w:rFonts w:asciiTheme="minorEastAsia" w:hAnsiTheme="minorEastAsia" w:hint="eastAsia"/>
                <w:sz w:val="22"/>
              </w:rPr>
              <w:t>10</w:t>
            </w:r>
            <w:r w:rsidRPr="00B71C56">
              <w:rPr>
                <w:rFonts w:asciiTheme="minorEastAsia" w:hAnsiTheme="minorEastAsia" w:hint="eastAsia"/>
                <w:sz w:val="22"/>
              </w:rPr>
              <w:t>枚まで</w:t>
            </w:r>
          </w:p>
        </w:tc>
      </w:tr>
      <w:tr w:rsidR="004C54F2" w:rsidRPr="006C42B1" w:rsidTr="00865224">
        <w:trPr>
          <w:trHeight w:val="20"/>
        </w:trPr>
        <w:tc>
          <w:tcPr>
            <w:tcW w:w="1559" w:type="dxa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利用期間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4C54F2" w:rsidRDefault="002D6548" w:rsidP="002D6548">
            <w:pPr>
              <w:ind w:right="9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令和元</w:t>
            </w:r>
            <w:r w:rsidR="004C54F2" w:rsidRPr="00B71C56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6</w:t>
            </w:r>
            <w:r w:rsidR="004C54F2" w:rsidRPr="00B71C56">
              <w:rPr>
                <w:rFonts w:asciiTheme="minorEastAsia" w:hAnsiTheme="minorEastAsia" w:hint="eastAsia"/>
                <w:sz w:val="22"/>
              </w:rPr>
              <w:t>月</w:t>
            </w:r>
            <w:r w:rsidR="00D90432">
              <w:rPr>
                <w:rFonts w:asciiTheme="minorEastAsia" w:hAnsiTheme="minorEastAsia" w:hint="eastAsia"/>
                <w:sz w:val="22"/>
              </w:rPr>
              <w:t>1</w:t>
            </w:r>
            <w:r w:rsidR="004C54F2">
              <w:rPr>
                <w:rFonts w:asciiTheme="minorEastAsia" w:hAnsiTheme="minorEastAsia" w:hint="eastAsia"/>
                <w:sz w:val="22"/>
              </w:rPr>
              <w:t>日～</w:t>
            </w:r>
            <w:r>
              <w:rPr>
                <w:rFonts w:asciiTheme="minorEastAsia" w:hAnsiTheme="minorEastAsia" w:hint="eastAsia"/>
                <w:sz w:val="22"/>
              </w:rPr>
              <w:t>令和２</w:t>
            </w:r>
            <w:bookmarkStart w:id="0" w:name="_GoBack"/>
            <w:bookmarkEnd w:id="0"/>
            <w:r w:rsidR="004C54F2" w:rsidRPr="00B71C56">
              <w:rPr>
                <w:rFonts w:asciiTheme="minorEastAsia" w:hAnsiTheme="minorEastAsia" w:hint="eastAsia"/>
                <w:sz w:val="22"/>
              </w:rPr>
              <w:t>年</w:t>
            </w:r>
            <w:r w:rsidR="00410265">
              <w:rPr>
                <w:rFonts w:asciiTheme="minorEastAsia" w:hAnsiTheme="minorEastAsia" w:hint="eastAsia"/>
                <w:sz w:val="22"/>
              </w:rPr>
              <w:t>3</w:t>
            </w:r>
            <w:r w:rsidR="004C54F2" w:rsidRPr="00B71C56">
              <w:rPr>
                <w:rFonts w:asciiTheme="minorEastAsia" w:hAnsiTheme="minorEastAsia" w:hint="eastAsia"/>
                <w:sz w:val="22"/>
              </w:rPr>
              <w:t>月</w:t>
            </w:r>
            <w:r w:rsidR="00410265">
              <w:rPr>
                <w:rFonts w:asciiTheme="minorEastAsia" w:hAnsiTheme="minorEastAsia" w:hint="eastAsia"/>
                <w:sz w:val="22"/>
              </w:rPr>
              <w:t>15</w:t>
            </w:r>
            <w:r w:rsidR="004C54F2" w:rsidRPr="00B71C56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4C54F2" w:rsidRDefault="004C54F2" w:rsidP="004C54F2">
      <w:pPr>
        <w:ind w:firstLineChars="200" w:firstLine="440"/>
        <w:rPr>
          <w:rFonts w:asciiTheme="minorEastAsia" w:hAnsiTheme="minorEastAsia"/>
          <w:sz w:val="22"/>
        </w:rPr>
      </w:pPr>
    </w:p>
    <w:p w:rsidR="004C54F2" w:rsidRDefault="004C54F2" w:rsidP="004C54F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●宿泊券の引き渡しについて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2577"/>
        <w:gridCol w:w="2951"/>
      </w:tblGrid>
      <w:tr w:rsidR="00730C82" w:rsidTr="00730C82">
        <w:tc>
          <w:tcPr>
            <w:tcW w:w="3402" w:type="dxa"/>
          </w:tcPr>
          <w:p w:rsidR="00730C82" w:rsidRDefault="004C54F2" w:rsidP="00730C8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71C56" w:rsidRPr="00B71C5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30C82">
              <w:rPr>
                <w:rFonts w:asciiTheme="minorEastAsia" w:hAnsiTheme="minorEastAsia" w:hint="eastAsia"/>
                <w:sz w:val="22"/>
              </w:rPr>
              <w:t>施設名</w:t>
            </w:r>
          </w:p>
        </w:tc>
        <w:tc>
          <w:tcPr>
            <w:tcW w:w="2577" w:type="dxa"/>
          </w:tcPr>
          <w:p w:rsidR="00730C82" w:rsidRDefault="00730C82" w:rsidP="00730C8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営業時間</w:t>
            </w:r>
          </w:p>
        </w:tc>
        <w:tc>
          <w:tcPr>
            <w:tcW w:w="2951" w:type="dxa"/>
          </w:tcPr>
          <w:p w:rsidR="00730C82" w:rsidRDefault="00730C82" w:rsidP="00730C8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  <w:tr w:rsidR="00730C82" w:rsidTr="00F469E1">
        <w:tc>
          <w:tcPr>
            <w:tcW w:w="3402" w:type="dxa"/>
          </w:tcPr>
          <w:p w:rsidR="00F469E1" w:rsidRDefault="00F469E1" w:rsidP="00730C8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球磨村観光案内所</w:t>
            </w:r>
          </w:p>
          <w:p w:rsidR="00730C82" w:rsidRDefault="00F469E1" w:rsidP="00730C8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（JR一勝地駅内）</w:t>
            </w:r>
          </w:p>
        </w:tc>
        <w:tc>
          <w:tcPr>
            <w:tcW w:w="2577" w:type="dxa"/>
            <w:vAlign w:val="center"/>
          </w:tcPr>
          <w:p w:rsidR="00730C82" w:rsidRDefault="00730C82" w:rsidP="00F469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８：３０～１７：００</w:t>
            </w:r>
          </w:p>
        </w:tc>
        <w:tc>
          <w:tcPr>
            <w:tcW w:w="2951" w:type="dxa"/>
            <w:vAlign w:val="center"/>
          </w:tcPr>
          <w:p w:rsidR="00730C82" w:rsidRDefault="00730C82" w:rsidP="00F469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０９６６－３２－</w:t>
            </w:r>
            <w:r w:rsidR="00F469E1">
              <w:rPr>
                <w:rFonts w:asciiTheme="minorEastAsia" w:hAnsiTheme="minorEastAsia" w:hint="eastAsia"/>
                <w:sz w:val="22"/>
              </w:rPr>
              <w:t>００１９</w:t>
            </w:r>
          </w:p>
        </w:tc>
      </w:tr>
    </w:tbl>
    <w:p w:rsidR="00F469E1" w:rsidRDefault="00F469E1" w:rsidP="00D90432">
      <w:pPr>
        <w:ind w:firstLineChars="200" w:firstLine="440"/>
        <w:rPr>
          <w:rFonts w:asciiTheme="minorEastAsia" w:hAnsiTheme="minorEastAsia"/>
          <w:sz w:val="22"/>
        </w:rPr>
      </w:pPr>
    </w:p>
    <w:p w:rsidR="00D90432" w:rsidRPr="00D90432" w:rsidRDefault="00D90432" w:rsidP="00D90432">
      <w:pPr>
        <w:ind w:firstLineChars="200" w:firstLine="440"/>
        <w:rPr>
          <w:rFonts w:asciiTheme="minorEastAsia" w:hAnsiTheme="minorEastAsia"/>
          <w:sz w:val="22"/>
          <w:bdr w:val="single" w:sz="4" w:space="0" w:color="auto"/>
        </w:rPr>
      </w:pPr>
      <w:r w:rsidRPr="00D90432">
        <w:rPr>
          <w:rFonts w:asciiTheme="minorEastAsia" w:hAnsiTheme="minorEastAsia" w:hint="eastAsia"/>
          <w:sz w:val="22"/>
        </w:rPr>
        <w:t>●</w:t>
      </w:r>
      <w:r>
        <w:rPr>
          <w:rFonts w:asciiTheme="minorEastAsia" w:hAnsiTheme="minorEastAsia" w:hint="eastAsia"/>
          <w:sz w:val="22"/>
        </w:rPr>
        <w:t xml:space="preserve">お問い合わせ：球磨村役場企画振興課　</w:t>
      </w:r>
      <w:r w:rsidR="009458CC">
        <w:rPr>
          <w:rFonts w:asciiTheme="minorEastAsia" w:hAnsiTheme="minorEastAsia" w:hint="eastAsia"/>
          <w:sz w:val="22"/>
        </w:rPr>
        <w:t xml:space="preserve">TEL 0966-32-1114 MAIL </w:t>
      </w:r>
      <w:r w:rsidR="009458CC">
        <w:rPr>
          <w:rFonts w:asciiTheme="minorEastAsia" w:hAnsiTheme="minorEastAsia"/>
          <w:sz w:val="22"/>
        </w:rPr>
        <w:t>kankou@kuma.kumamoto.jp</w:t>
      </w:r>
    </w:p>
    <w:sectPr w:rsidR="00D90432" w:rsidRPr="00D90432" w:rsidSect="00951CB2">
      <w:pgSz w:w="11906" w:h="16838" w:code="9"/>
      <w:pgMar w:top="851" w:right="907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48" w:rsidRDefault="002D6548" w:rsidP="00AD7FEF">
      <w:r>
        <w:separator/>
      </w:r>
    </w:p>
  </w:endnote>
  <w:endnote w:type="continuationSeparator" w:id="0">
    <w:p w:rsidR="002D6548" w:rsidRDefault="002D6548" w:rsidP="00AD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48" w:rsidRDefault="002D6548" w:rsidP="00AD7FEF">
      <w:r>
        <w:separator/>
      </w:r>
    </w:p>
  </w:footnote>
  <w:footnote w:type="continuationSeparator" w:id="0">
    <w:p w:rsidR="002D6548" w:rsidRDefault="002D6548" w:rsidP="00AD7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5"/>
    <w:rsid w:val="00011A69"/>
    <w:rsid w:val="000159D0"/>
    <w:rsid w:val="00063B15"/>
    <w:rsid w:val="00065D03"/>
    <w:rsid w:val="000675C6"/>
    <w:rsid w:val="00080BBA"/>
    <w:rsid w:val="000A7BE0"/>
    <w:rsid w:val="000E04DD"/>
    <w:rsid w:val="00115D4E"/>
    <w:rsid w:val="00152813"/>
    <w:rsid w:val="001616E5"/>
    <w:rsid w:val="00172B1F"/>
    <w:rsid w:val="001B4162"/>
    <w:rsid w:val="001B5B77"/>
    <w:rsid w:val="001D0C28"/>
    <w:rsid w:val="00251C8B"/>
    <w:rsid w:val="00256000"/>
    <w:rsid w:val="002C46A0"/>
    <w:rsid w:val="002D6548"/>
    <w:rsid w:val="002D65E6"/>
    <w:rsid w:val="003939E1"/>
    <w:rsid w:val="003947BA"/>
    <w:rsid w:val="003A338C"/>
    <w:rsid w:val="003A4644"/>
    <w:rsid w:val="003A6FE3"/>
    <w:rsid w:val="003C3D28"/>
    <w:rsid w:val="003E769E"/>
    <w:rsid w:val="00405C2C"/>
    <w:rsid w:val="004079CE"/>
    <w:rsid w:val="00410265"/>
    <w:rsid w:val="00422DDB"/>
    <w:rsid w:val="00446252"/>
    <w:rsid w:val="00466D99"/>
    <w:rsid w:val="00485987"/>
    <w:rsid w:val="00496478"/>
    <w:rsid w:val="004C54F2"/>
    <w:rsid w:val="004E1A2B"/>
    <w:rsid w:val="004F369E"/>
    <w:rsid w:val="00504399"/>
    <w:rsid w:val="00520ABE"/>
    <w:rsid w:val="00530F53"/>
    <w:rsid w:val="00544953"/>
    <w:rsid w:val="00551EF3"/>
    <w:rsid w:val="005526E8"/>
    <w:rsid w:val="005B5128"/>
    <w:rsid w:val="005C382D"/>
    <w:rsid w:val="005D0CAC"/>
    <w:rsid w:val="00603ED2"/>
    <w:rsid w:val="00635FEF"/>
    <w:rsid w:val="00653EDC"/>
    <w:rsid w:val="006C4E89"/>
    <w:rsid w:val="00730C82"/>
    <w:rsid w:val="0074437E"/>
    <w:rsid w:val="007C0373"/>
    <w:rsid w:val="007D0B14"/>
    <w:rsid w:val="008219CB"/>
    <w:rsid w:val="00865224"/>
    <w:rsid w:val="0087376F"/>
    <w:rsid w:val="008822EB"/>
    <w:rsid w:val="008C4CF2"/>
    <w:rsid w:val="00936A16"/>
    <w:rsid w:val="009458CC"/>
    <w:rsid w:val="00951CB2"/>
    <w:rsid w:val="009561F8"/>
    <w:rsid w:val="009642E6"/>
    <w:rsid w:val="00964DE7"/>
    <w:rsid w:val="009A2D44"/>
    <w:rsid w:val="00A11BBD"/>
    <w:rsid w:val="00A4264A"/>
    <w:rsid w:val="00A50692"/>
    <w:rsid w:val="00AB7C4A"/>
    <w:rsid w:val="00AD7FEF"/>
    <w:rsid w:val="00AE6B1B"/>
    <w:rsid w:val="00B71C56"/>
    <w:rsid w:val="00BD58CC"/>
    <w:rsid w:val="00BD5C55"/>
    <w:rsid w:val="00BE26F6"/>
    <w:rsid w:val="00CA633B"/>
    <w:rsid w:val="00CF6CC1"/>
    <w:rsid w:val="00D04F63"/>
    <w:rsid w:val="00D61B70"/>
    <w:rsid w:val="00D7107F"/>
    <w:rsid w:val="00D90432"/>
    <w:rsid w:val="00D94FCC"/>
    <w:rsid w:val="00DA4671"/>
    <w:rsid w:val="00DF3ADC"/>
    <w:rsid w:val="00DF5E4C"/>
    <w:rsid w:val="00E027FF"/>
    <w:rsid w:val="00E27E8F"/>
    <w:rsid w:val="00E963EC"/>
    <w:rsid w:val="00EB7EB0"/>
    <w:rsid w:val="00EE4775"/>
    <w:rsid w:val="00F1041D"/>
    <w:rsid w:val="00F140B5"/>
    <w:rsid w:val="00F1770E"/>
    <w:rsid w:val="00F2151D"/>
    <w:rsid w:val="00F30CB8"/>
    <w:rsid w:val="00F40918"/>
    <w:rsid w:val="00F42641"/>
    <w:rsid w:val="00F4577A"/>
    <w:rsid w:val="00F469E1"/>
    <w:rsid w:val="00F5536A"/>
    <w:rsid w:val="00F62293"/>
    <w:rsid w:val="00F72A41"/>
    <w:rsid w:val="00FD4088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B2E7AEE-55FC-46F4-A605-D32857BD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D7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F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7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FEF"/>
    <w:rPr>
      <w:kern w:val="2"/>
      <w:sz w:val="21"/>
      <w:szCs w:val="24"/>
    </w:rPr>
  </w:style>
  <w:style w:type="table" w:styleId="a8">
    <w:name w:val="Table Grid"/>
    <w:basedOn w:val="a1"/>
    <w:uiPriority w:val="59"/>
    <w:rsid w:val="0040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4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4E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A83D-B7FF-4F96-8D43-D131DB82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6DD075</Template>
  <TotalTime>409</TotalTime>
  <Pages>1</Pages>
  <Words>440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m084143</dc:creator>
  <cp:keywords/>
  <dc:description/>
  <cp:lastModifiedBy>上蔀準也</cp:lastModifiedBy>
  <cp:revision>15</cp:revision>
  <cp:lastPrinted>2019-06-07T03:06:00Z</cp:lastPrinted>
  <dcterms:created xsi:type="dcterms:W3CDTF">2017-12-15T06:38:00Z</dcterms:created>
  <dcterms:modified xsi:type="dcterms:W3CDTF">2019-06-07T07:49:00Z</dcterms:modified>
</cp:coreProperties>
</file>