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D" w:rsidRDefault="00153D9D" w:rsidP="00153D9D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様式第３号</w:t>
      </w:r>
    </w:p>
    <w:p w:rsidR="00153D9D" w:rsidRPr="00D17BCE" w:rsidRDefault="00153D9D" w:rsidP="00153D9D">
      <w:pPr>
        <w:rPr>
          <w:rFonts w:asciiTheme="minorEastAsia" w:eastAsiaTheme="minorEastAsia" w:hAnsiTheme="minorEastAsia"/>
          <w:sz w:val="24"/>
          <w:szCs w:val="24"/>
        </w:rPr>
      </w:pPr>
    </w:p>
    <w:p w:rsidR="00061B4B" w:rsidRDefault="00153D9D" w:rsidP="00153D9D">
      <w:pPr>
        <w:spacing w:line="276" w:lineRule="auto"/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球磨村地域包括支援センター管理システム導入業務</w:t>
      </w:r>
      <w:r w:rsidR="00061B4B">
        <w:rPr>
          <w:rFonts w:asciiTheme="minorEastAsia" w:eastAsiaTheme="minorEastAsia" w:hAnsiTheme="minorEastAsia" w:hint="eastAsia"/>
          <w:b/>
          <w:sz w:val="27"/>
          <w:szCs w:val="27"/>
        </w:rPr>
        <w:t>公募型</w:t>
      </w: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プロポーザル</w:t>
      </w:r>
    </w:p>
    <w:p w:rsidR="00153D9D" w:rsidRPr="00D17BCE" w:rsidRDefault="00153D9D" w:rsidP="00061B4B">
      <w:pPr>
        <w:spacing w:line="276" w:lineRule="auto"/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提</w:t>
      </w:r>
      <w:r w:rsidR="00061B4B">
        <w:rPr>
          <w:rFonts w:asciiTheme="minorEastAsia" w:eastAsiaTheme="minorEastAsia" w:hAnsiTheme="minorEastAsia" w:hint="eastAsia"/>
          <w:b/>
          <w:sz w:val="27"/>
          <w:szCs w:val="27"/>
        </w:rPr>
        <w:t xml:space="preserve">　</w:t>
      </w: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案</w:t>
      </w:r>
      <w:r w:rsidR="00061B4B">
        <w:rPr>
          <w:rFonts w:asciiTheme="minorEastAsia" w:eastAsiaTheme="minorEastAsia" w:hAnsiTheme="minorEastAsia" w:hint="eastAsia"/>
          <w:b/>
          <w:sz w:val="27"/>
          <w:szCs w:val="27"/>
        </w:rPr>
        <w:t xml:space="preserve">　</w:t>
      </w: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書</w:t>
      </w:r>
    </w:p>
    <w:p w:rsidR="00153D9D" w:rsidRPr="00D17BCE" w:rsidRDefault="00153D9D" w:rsidP="00153D9D">
      <w:pPr>
        <w:rPr>
          <w:rFonts w:asciiTheme="minorEastAsia" w:eastAsiaTheme="minorEastAsia" w:hAnsiTheme="minorEastAsia"/>
          <w:sz w:val="24"/>
          <w:szCs w:val="24"/>
        </w:rPr>
      </w:pPr>
    </w:p>
    <w:p w:rsidR="00153D9D" w:rsidRPr="00D17BCE" w:rsidRDefault="00153D9D" w:rsidP="00153D9D">
      <w:pPr>
        <w:wordWrap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153D9D" w:rsidRPr="00D17BCE" w:rsidRDefault="00153D9D" w:rsidP="00153D9D">
      <w:pPr>
        <w:rPr>
          <w:rFonts w:asciiTheme="minorEastAsia" w:eastAsiaTheme="minorEastAsia" w:hAnsiTheme="minorEastAsia"/>
          <w:sz w:val="22"/>
        </w:rPr>
      </w:pPr>
    </w:p>
    <w:p w:rsidR="00153D9D" w:rsidRPr="00D17BCE" w:rsidRDefault="00153D9D" w:rsidP="00153D9D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球磨村長　柳詰　正治</w:t>
      </w:r>
      <w:r w:rsidRPr="00D17B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4"/>
        </w:rPr>
        <w:t>様</w:t>
      </w:r>
    </w:p>
    <w:p w:rsidR="00153D9D" w:rsidRPr="00D17BCE" w:rsidRDefault="00153D9D" w:rsidP="00153D9D">
      <w:pPr>
        <w:jc w:val="left"/>
        <w:rPr>
          <w:rFonts w:asciiTheme="minorEastAsia" w:eastAsiaTheme="minorEastAsia" w:hAnsiTheme="minorEastAsia"/>
          <w:sz w:val="22"/>
        </w:rPr>
      </w:pPr>
    </w:p>
    <w:p w:rsidR="00153D9D" w:rsidRPr="00D17BCE" w:rsidRDefault="00153D9D" w:rsidP="00153D9D">
      <w:pPr>
        <w:ind w:firstLineChars="1414" w:firstLine="339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住所（所在地）　　　　　　　　　　　　　　　　　　　</w:t>
      </w:r>
    </w:p>
    <w:p w:rsidR="00153D9D" w:rsidRPr="00D17BCE" w:rsidRDefault="00153D9D" w:rsidP="00153D9D">
      <w:pPr>
        <w:ind w:leftChars="1200" w:left="2520" w:firstLineChars="954" w:firstLine="2290"/>
        <w:jc w:val="left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153D9D" w:rsidRPr="00D17BCE" w:rsidRDefault="00153D9D" w:rsidP="00153D9D">
      <w:pPr>
        <w:ind w:firstLineChars="1450" w:firstLine="3480"/>
        <w:jc w:val="left"/>
        <w:rPr>
          <w:rFonts w:asciiTheme="minorEastAsia" w:eastAsiaTheme="minorEastAsia" w:hAnsiTheme="minorEastAsia"/>
          <w:spacing w:val="43"/>
          <w:kern w:val="0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商号又は名称</w:t>
      </w: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 </w:t>
      </w:r>
    </w:p>
    <w:p w:rsidR="00153D9D" w:rsidRPr="00D17BCE" w:rsidRDefault="00153D9D" w:rsidP="00153D9D">
      <w:pPr>
        <w:ind w:leftChars="1200" w:left="2520" w:firstLineChars="954" w:firstLine="229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53D9D" w:rsidRPr="00D17BCE" w:rsidRDefault="00153D9D" w:rsidP="00153D9D">
      <w:pPr>
        <w:ind w:firstLineChars="1450" w:firstLine="348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代表者氏名　　　　　　　　　　　　　 　　　　　　㊞</w:t>
      </w:r>
    </w:p>
    <w:p w:rsidR="00153D9D" w:rsidRPr="00D17BCE" w:rsidRDefault="00153D9D" w:rsidP="00153D9D">
      <w:pPr>
        <w:rPr>
          <w:rFonts w:asciiTheme="minorEastAsia" w:eastAsiaTheme="minorEastAsia" w:hAnsiTheme="minorEastAsia"/>
          <w:sz w:val="22"/>
        </w:rPr>
      </w:pPr>
    </w:p>
    <w:p w:rsidR="00153D9D" w:rsidRPr="00D17BCE" w:rsidRDefault="00153D9D" w:rsidP="00153D9D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2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球磨村地域包括支援センター管理システム導入業務</w:t>
      </w:r>
      <w:r w:rsidR="001745D6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プロポーザル実施要領に基づき、下記のとおり関係書類を添えて提案書を提出します。なお、提出書類のすべての記載事項に相違ないことを誓約します。</w:t>
      </w:r>
    </w:p>
    <w:p w:rsidR="00153D9D" w:rsidRPr="00D17BCE" w:rsidRDefault="00153D9D" w:rsidP="00153D9D">
      <w:pPr>
        <w:rPr>
          <w:rFonts w:asciiTheme="minorEastAsia" w:eastAsiaTheme="minorEastAsia" w:hAnsiTheme="minorEastAsia"/>
          <w:sz w:val="22"/>
        </w:rPr>
      </w:pPr>
    </w:p>
    <w:p w:rsidR="00153D9D" w:rsidRPr="00D17BCE" w:rsidRDefault="00153D9D" w:rsidP="00153D9D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【提出書類】</w:t>
      </w:r>
    </w:p>
    <w:p w:rsidR="00153D9D" w:rsidRPr="00D17BCE" w:rsidRDefault="00153D9D" w:rsidP="00153D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１　付属書類：正本各１部</w:t>
      </w:r>
    </w:p>
    <w:p w:rsidR="00153D9D" w:rsidRPr="00D17BCE" w:rsidRDefault="00153D9D" w:rsidP="00153D9D">
      <w:pPr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類似システムの導入実績書（様式第４号）</w:t>
      </w:r>
    </w:p>
    <w:p w:rsidR="00153D9D" w:rsidRPr="00D17BCE" w:rsidRDefault="00153D9D" w:rsidP="00153D9D">
      <w:pPr>
        <w:spacing w:before="24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２　提案資料</w:t>
      </w:r>
    </w:p>
    <w:p w:rsidR="00153D9D" w:rsidRPr="00D17BCE" w:rsidRDefault="00153D9D" w:rsidP="00153D9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 xml:space="preserve">（１）企画提案書：正本１部　</w:t>
      </w:r>
      <w:r w:rsidRPr="00D17B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副本（カラーコピー）</w:t>
      </w:r>
      <w:r w:rsidR="007C52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１０</w:t>
      </w:r>
      <w:bookmarkStart w:id="0" w:name="_GoBack"/>
      <w:bookmarkEnd w:id="0"/>
      <w:r w:rsidRPr="00D17B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部</w:t>
      </w:r>
    </w:p>
    <w:p w:rsidR="00153D9D" w:rsidRPr="00D17BCE" w:rsidRDefault="00153D9D" w:rsidP="00153D9D">
      <w:pPr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（２）地域包括支援センター管理システム導入費用見積書（消費税込み）：正本１部（様式第５号）</w:t>
      </w:r>
    </w:p>
    <w:p w:rsidR="00153D9D" w:rsidRPr="00D17BCE" w:rsidRDefault="00153D9D" w:rsidP="00153D9D">
      <w:pPr>
        <w:spacing w:before="240"/>
        <w:ind w:leftChars="200" w:left="90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※（１）については、別紙「</w:t>
      </w:r>
      <w:r w:rsidRPr="00D17BCE">
        <w:rPr>
          <w:rFonts w:asciiTheme="minorEastAsia" w:eastAsiaTheme="minorEastAsia" w:hAnsiTheme="minorEastAsia"/>
          <w:sz w:val="24"/>
          <w:szCs w:val="24"/>
        </w:rPr>
        <w:t>機能要件仕様書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」及びシステムから出力できる帳票様式を</w:t>
      </w:r>
    </w:p>
    <w:p w:rsidR="00153D9D" w:rsidRPr="00D17BCE" w:rsidRDefault="00153D9D" w:rsidP="00153D9D">
      <w:pPr>
        <w:ind w:leftChars="300" w:left="87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可能な限り添付すること。</w:t>
      </w:r>
    </w:p>
    <w:p w:rsidR="00153D9D" w:rsidRPr="00D17BCE" w:rsidRDefault="00153D9D" w:rsidP="00153D9D">
      <w:pPr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※（２）については、初期導入業務に</w:t>
      </w:r>
      <w:r w:rsidRPr="00D17BCE">
        <w:rPr>
          <w:rFonts w:asciiTheme="minorEastAsia" w:eastAsiaTheme="minorEastAsia" w:hAnsiTheme="minorEastAsia"/>
          <w:sz w:val="24"/>
          <w:szCs w:val="24"/>
        </w:rPr>
        <w:t>かかる費用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及び５年間</w:t>
      </w:r>
      <w:r w:rsidRPr="00D17BCE">
        <w:rPr>
          <w:rFonts w:asciiTheme="minorEastAsia" w:eastAsiaTheme="minorEastAsia" w:hAnsiTheme="minorEastAsia"/>
          <w:sz w:val="24"/>
          <w:szCs w:val="24"/>
        </w:rPr>
        <w:t>の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ランニング</w:t>
      </w:r>
      <w:r w:rsidRPr="00D17BCE">
        <w:rPr>
          <w:rFonts w:asciiTheme="minorEastAsia" w:eastAsiaTheme="minorEastAsia" w:hAnsiTheme="minorEastAsia"/>
          <w:sz w:val="24"/>
          <w:szCs w:val="24"/>
        </w:rPr>
        <w:t>コストを記載し、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その積算内訳書及び次年度</w:t>
      </w:r>
      <w:r w:rsidRPr="00D17BCE">
        <w:rPr>
          <w:rFonts w:asciiTheme="minorEastAsia" w:eastAsiaTheme="minorEastAsia" w:hAnsiTheme="minorEastAsia"/>
          <w:sz w:val="24"/>
          <w:szCs w:val="24"/>
        </w:rPr>
        <w:t>以降に発生する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ランニング</w:t>
      </w:r>
      <w:r w:rsidRPr="00D17BCE">
        <w:rPr>
          <w:rFonts w:asciiTheme="minorEastAsia" w:eastAsiaTheme="minorEastAsia" w:hAnsiTheme="minorEastAsia"/>
          <w:sz w:val="24"/>
          <w:szCs w:val="24"/>
        </w:rPr>
        <w:t>コストを記載した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年度別</w:t>
      </w:r>
      <w:r w:rsidRPr="00D17BCE">
        <w:rPr>
          <w:rFonts w:asciiTheme="minorEastAsia" w:eastAsiaTheme="minorEastAsia" w:hAnsiTheme="minorEastAsia"/>
          <w:sz w:val="24"/>
          <w:szCs w:val="24"/>
        </w:rPr>
        <w:t>の経費表（５年分）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を別途添付すること。（様式任意）</w:t>
      </w:r>
    </w:p>
    <w:p w:rsidR="00153D9D" w:rsidRPr="00D17BCE" w:rsidRDefault="00153D9D" w:rsidP="00153D9D">
      <w:pPr>
        <w:ind w:left="210"/>
        <w:rPr>
          <w:rFonts w:asciiTheme="minorEastAsia" w:eastAsiaTheme="minorEastAsia" w:hAnsiTheme="minorEastAsia"/>
          <w:sz w:val="24"/>
          <w:szCs w:val="24"/>
        </w:rPr>
      </w:pPr>
    </w:p>
    <w:p w:rsidR="00153D9D" w:rsidRPr="00D17BCE" w:rsidRDefault="00153D9D" w:rsidP="00153D9D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 xml:space="preserve">　【担当者連絡先】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354"/>
      </w:tblGrid>
      <w:tr w:rsidR="00153D9D" w:rsidRPr="00D17BCE" w:rsidTr="00F51004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153D9D" w:rsidRPr="00D17BCE" w:rsidRDefault="00153D9D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53D9D" w:rsidRPr="00D17BCE" w:rsidRDefault="00153D9D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3D9D" w:rsidRPr="00D17BCE" w:rsidTr="00F51004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153D9D" w:rsidRPr="00D17BCE" w:rsidRDefault="00153D9D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53D9D" w:rsidRPr="00D17BCE" w:rsidRDefault="00153D9D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3D9D" w:rsidRPr="00D17BCE" w:rsidTr="00F51004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153D9D" w:rsidRPr="00D17BCE" w:rsidRDefault="00153D9D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電話番号／ＦＡＸ番号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53D9D" w:rsidRPr="00D17BCE" w:rsidRDefault="00153D9D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3D9D" w:rsidRPr="00D17BCE" w:rsidTr="00F51004">
        <w:trPr>
          <w:trHeight w:val="510"/>
        </w:trPr>
        <w:tc>
          <w:tcPr>
            <w:tcW w:w="3006" w:type="dxa"/>
            <w:shd w:val="clear" w:color="auto" w:fill="auto"/>
            <w:vAlign w:val="center"/>
          </w:tcPr>
          <w:p w:rsidR="00153D9D" w:rsidRPr="00D17BCE" w:rsidRDefault="00153D9D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53D9D" w:rsidRPr="00D17BCE" w:rsidRDefault="00153D9D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2322E" w:rsidRDefault="007C52D9"/>
    <w:sectPr w:rsidR="00D2322E" w:rsidSect="00153D9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D"/>
    <w:rsid w:val="00061B4B"/>
    <w:rsid w:val="00153D9D"/>
    <w:rsid w:val="001745D6"/>
    <w:rsid w:val="001C3BDA"/>
    <w:rsid w:val="007C52D9"/>
    <w:rsid w:val="00D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AEA34-B502-4250-AC77-A9B2A64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840F2EAB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k-matumoto</dc:creator>
  <cp:keywords/>
  <dc:description/>
  <cp:lastModifiedBy>k-matumoto</cp:lastModifiedBy>
  <cp:revision>4</cp:revision>
  <dcterms:created xsi:type="dcterms:W3CDTF">2019-11-28T07:18:00Z</dcterms:created>
  <dcterms:modified xsi:type="dcterms:W3CDTF">2019-11-29T08:28:00Z</dcterms:modified>
</cp:coreProperties>
</file>