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E8" w:rsidRPr="00D17BCE" w:rsidRDefault="00D17BCE" w:rsidP="00D17BCE">
      <w:pPr>
        <w:jc w:val="left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様式第６号</w:t>
      </w:r>
    </w:p>
    <w:p w:rsidR="000E1BE8" w:rsidRPr="00D17BCE" w:rsidRDefault="000E1BE8" w:rsidP="00D17BCE">
      <w:pPr>
        <w:jc w:val="left"/>
        <w:rPr>
          <w:rFonts w:asciiTheme="minorEastAsia" w:eastAsiaTheme="minorEastAsia" w:hAnsiTheme="minorEastAsia"/>
          <w:sz w:val="24"/>
        </w:rPr>
      </w:pPr>
    </w:p>
    <w:p w:rsidR="00626C4C" w:rsidRPr="00D17BCE" w:rsidRDefault="00626C4C" w:rsidP="00626C4C">
      <w:pPr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参　加　辞　退　届</w:t>
      </w:r>
    </w:p>
    <w:p w:rsidR="00D17BCE" w:rsidRPr="00D17BCE" w:rsidRDefault="00D17BCE" w:rsidP="00D17BCE">
      <w:pPr>
        <w:rPr>
          <w:rFonts w:asciiTheme="minorEastAsia" w:eastAsiaTheme="minorEastAsia" w:hAnsiTheme="minorEastAsia"/>
          <w:sz w:val="24"/>
          <w:szCs w:val="24"/>
        </w:rPr>
      </w:pPr>
    </w:p>
    <w:p w:rsidR="00D17BCE" w:rsidRPr="00D17BCE" w:rsidRDefault="00D17BCE" w:rsidP="00D17BCE">
      <w:pPr>
        <w:wordWrap w:val="0"/>
        <w:ind w:right="240"/>
        <w:jc w:val="right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D17BCE" w:rsidRPr="00D17BCE" w:rsidRDefault="00D17BCE" w:rsidP="00D17BCE">
      <w:pPr>
        <w:rPr>
          <w:rFonts w:asciiTheme="minorEastAsia" w:eastAsiaTheme="minorEastAsia" w:hAnsiTheme="minorEastAsia"/>
          <w:sz w:val="22"/>
        </w:rPr>
      </w:pPr>
    </w:p>
    <w:p w:rsidR="00D17BCE" w:rsidRPr="00D17BCE" w:rsidRDefault="00D17BCE" w:rsidP="00D17BCE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球磨村長　柳詰　正治</w:t>
      </w:r>
      <w:r w:rsidRPr="00D17BC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D17BCE">
        <w:rPr>
          <w:rFonts w:asciiTheme="minorEastAsia" w:eastAsiaTheme="minorEastAsia" w:hAnsiTheme="minorEastAsia" w:hint="eastAsia"/>
          <w:sz w:val="24"/>
        </w:rPr>
        <w:t>様</w:t>
      </w:r>
    </w:p>
    <w:p w:rsidR="00D17BCE" w:rsidRPr="00D17BCE" w:rsidRDefault="00D17BCE" w:rsidP="00D17BCE">
      <w:pPr>
        <w:jc w:val="left"/>
        <w:rPr>
          <w:rFonts w:asciiTheme="minorEastAsia" w:eastAsiaTheme="minorEastAsia" w:hAnsiTheme="minorEastAsia"/>
          <w:sz w:val="22"/>
        </w:rPr>
      </w:pPr>
    </w:p>
    <w:p w:rsidR="00D17BCE" w:rsidRPr="00D17BCE" w:rsidRDefault="00D17BCE" w:rsidP="00D17BCE">
      <w:pPr>
        <w:ind w:firstLineChars="1414" w:firstLine="339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住所（所在地）　　　　　　　　　　　　　　　　　　　</w:t>
      </w:r>
    </w:p>
    <w:p w:rsidR="00D17BCE" w:rsidRPr="00D17BCE" w:rsidRDefault="00D17BCE" w:rsidP="00D17BCE">
      <w:pPr>
        <w:ind w:leftChars="1200" w:left="2520" w:firstLineChars="954" w:firstLine="2290"/>
        <w:jc w:val="left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D17BCE" w:rsidRPr="00D17BCE" w:rsidRDefault="00D17BCE" w:rsidP="00D17BCE">
      <w:pPr>
        <w:ind w:firstLineChars="1450" w:firstLine="3480"/>
        <w:jc w:val="left"/>
        <w:rPr>
          <w:rFonts w:asciiTheme="minorEastAsia" w:eastAsiaTheme="minorEastAsia" w:hAnsiTheme="minorEastAsia"/>
          <w:spacing w:val="43"/>
          <w:kern w:val="0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商号又は名称</w:t>
      </w: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 </w:t>
      </w:r>
    </w:p>
    <w:p w:rsidR="00D17BCE" w:rsidRPr="00D17BCE" w:rsidRDefault="00D17BCE" w:rsidP="00D17BCE">
      <w:pPr>
        <w:ind w:leftChars="1200" w:left="2520" w:firstLineChars="954" w:firstLine="229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17BCE" w:rsidRPr="00D17BCE" w:rsidRDefault="00D17BCE" w:rsidP="00D17BCE">
      <w:pPr>
        <w:ind w:firstLineChars="1450" w:firstLine="348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>代表者氏名　　　　　　　　　　　　　 　　　　　　㊞</w:t>
      </w:r>
    </w:p>
    <w:p w:rsidR="00D17BCE" w:rsidRPr="00D17BCE" w:rsidRDefault="00D17BCE" w:rsidP="00D17BCE">
      <w:pPr>
        <w:jc w:val="center"/>
        <w:rPr>
          <w:rFonts w:asciiTheme="minorEastAsia" w:eastAsiaTheme="minorEastAsia" w:hAnsiTheme="minorEastAsia"/>
          <w:sz w:val="24"/>
        </w:rPr>
      </w:pPr>
    </w:p>
    <w:p w:rsidR="00626C4C" w:rsidRPr="00D17BCE" w:rsidRDefault="00626C4C" w:rsidP="00626C4C">
      <w:pPr>
        <w:rPr>
          <w:rFonts w:asciiTheme="minorEastAsia" w:eastAsiaTheme="minorEastAsia" w:hAnsiTheme="minorEastAsia"/>
          <w:sz w:val="24"/>
        </w:rPr>
      </w:pPr>
    </w:p>
    <w:p w:rsidR="00626C4C" w:rsidRPr="00D17BCE" w:rsidRDefault="00D17BCE" w:rsidP="00626C4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球磨村</w:t>
      </w:r>
      <w:r w:rsidR="00EB4347" w:rsidRPr="00D17BCE">
        <w:rPr>
          <w:rFonts w:asciiTheme="minorEastAsia" w:eastAsiaTheme="minorEastAsia" w:hAnsiTheme="minorEastAsia" w:hint="eastAsia"/>
          <w:sz w:val="24"/>
          <w:szCs w:val="24"/>
        </w:rPr>
        <w:t>地域包括支援センター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管理システム導入</w:t>
      </w:r>
      <w:r w:rsidR="006A7A08" w:rsidRPr="00D17BCE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4A31AC">
        <w:rPr>
          <w:rFonts w:asciiTheme="minorEastAsia" w:eastAsiaTheme="minorEastAsia" w:hAnsiTheme="minorEastAsia" w:hint="eastAsia"/>
          <w:sz w:val="24"/>
          <w:szCs w:val="24"/>
        </w:rPr>
        <w:t>公募型</w:t>
      </w:r>
      <w:bookmarkStart w:id="0" w:name="_GoBack"/>
      <w:bookmarkEnd w:id="0"/>
      <w:r w:rsidR="00AD1EAE" w:rsidRPr="00D17BCE">
        <w:rPr>
          <w:rFonts w:asciiTheme="minorEastAsia" w:eastAsiaTheme="minorEastAsia" w:hAnsiTheme="minorEastAsia" w:hint="eastAsia"/>
          <w:sz w:val="24"/>
          <w:szCs w:val="24"/>
        </w:rPr>
        <w:t>プロポーザル</w:t>
      </w:r>
      <w:r w:rsidR="00626C4C" w:rsidRPr="00D17BCE">
        <w:rPr>
          <w:rFonts w:asciiTheme="minorEastAsia" w:eastAsiaTheme="minorEastAsia" w:hAnsiTheme="minorEastAsia" w:hint="eastAsia"/>
          <w:sz w:val="24"/>
        </w:rPr>
        <w:t>に対し、参加を申し込みましたが、次の理由により辞退いたします。</w:t>
      </w:r>
    </w:p>
    <w:p w:rsidR="00626C4C" w:rsidRPr="00D17BCE" w:rsidRDefault="00626C4C" w:rsidP="00626C4C">
      <w:pPr>
        <w:rPr>
          <w:rFonts w:asciiTheme="minorEastAsia" w:eastAsiaTheme="minorEastAsia" w:hAnsiTheme="minorEastAsia"/>
          <w:sz w:val="24"/>
        </w:rPr>
      </w:pPr>
    </w:p>
    <w:p w:rsidR="00626C4C" w:rsidRPr="00D17BCE" w:rsidRDefault="00626C4C" w:rsidP="00626C4C">
      <w:pPr>
        <w:rPr>
          <w:rFonts w:asciiTheme="minorEastAsia" w:eastAsiaTheme="minorEastAsia" w:hAnsiTheme="minorEastAsia"/>
          <w:sz w:val="24"/>
        </w:rPr>
      </w:pPr>
    </w:p>
    <w:p w:rsidR="00626C4C" w:rsidRPr="00D17BCE" w:rsidRDefault="00626C4C" w:rsidP="00626C4C">
      <w:pPr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辞退理由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2"/>
      </w:tblGrid>
      <w:tr w:rsidR="00626C4C" w:rsidRPr="00D17BCE" w:rsidTr="00D17BCE">
        <w:trPr>
          <w:trHeight w:val="6194"/>
        </w:trPr>
        <w:tc>
          <w:tcPr>
            <w:tcW w:w="9452" w:type="dxa"/>
            <w:shd w:val="clear" w:color="auto" w:fill="auto"/>
          </w:tcPr>
          <w:p w:rsidR="00626C4C" w:rsidRPr="00D17BCE" w:rsidRDefault="00626C4C" w:rsidP="009D66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26C4C" w:rsidRPr="00D17BCE" w:rsidRDefault="00626C4C" w:rsidP="00626C4C">
      <w:pPr>
        <w:rPr>
          <w:rFonts w:asciiTheme="minorEastAsia" w:eastAsiaTheme="minorEastAsia" w:hAnsiTheme="minorEastAsia"/>
          <w:sz w:val="24"/>
        </w:rPr>
      </w:pPr>
    </w:p>
    <w:p w:rsidR="00D17BCE" w:rsidRPr="00D17BCE" w:rsidRDefault="00D17BCE" w:rsidP="007A11F5">
      <w:pPr>
        <w:rPr>
          <w:rFonts w:asciiTheme="minorEastAsia" w:eastAsiaTheme="minorEastAsia" w:hAnsiTheme="minorEastAsia"/>
          <w:szCs w:val="24"/>
        </w:rPr>
      </w:pPr>
    </w:p>
    <w:p w:rsidR="00626C4C" w:rsidRPr="00D17BCE" w:rsidRDefault="00626C4C" w:rsidP="00F0244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sectPr w:rsidR="00626C4C" w:rsidRPr="00D17BCE" w:rsidSect="006B17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CE" w:rsidRDefault="00D17BCE" w:rsidP="006C5F27">
      <w:r>
        <w:separator/>
      </w:r>
    </w:p>
  </w:endnote>
  <w:endnote w:type="continuationSeparator" w:id="0">
    <w:p w:rsidR="00D17BCE" w:rsidRDefault="00D17BCE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CE" w:rsidRDefault="00D17BCE" w:rsidP="006C5F27">
      <w:r>
        <w:separator/>
      </w:r>
    </w:p>
  </w:footnote>
  <w:footnote w:type="continuationSeparator" w:id="0">
    <w:p w:rsidR="00D17BCE" w:rsidRDefault="00D17BCE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16F93"/>
    <w:rsid w:val="000257BE"/>
    <w:rsid w:val="00052A58"/>
    <w:rsid w:val="0006658A"/>
    <w:rsid w:val="0008188F"/>
    <w:rsid w:val="0009055B"/>
    <w:rsid w:val="000A0D7E"/>
    <w:rsid w:val="000A2993"/>
    <w:rsid w:val="000C608E"/>
    <w:rsid w:val="000C634C"/>
    <w:rsid w:val="000D0688"/>
    <w:rsid w:val="000D2A58"/>
    <w:rsid w:val="000E1BE8"/>
    <w:rsid w:val="000E2A85"/>
    <w:rsid w:val="00150FBD"/>
    <w:rsid w:val="001656AE"/>
    <w:rsid w:val="0018435C"/>
    <w:rsid w:val="001D34FC"/>
    <w:rsid w:val="00230BB9"/>
    <w:rsid w:val="00240003"/>
    <w:rsid w:val="00246493"/>
    <w:rsid w:val="00275D4F"/>
    <w:rsid w:val="002849E3"/>
    <w:rsid w:val="002A5BE8"/>
    <w:rsid w:val="002B63FA"/>
    <w:rsid w:val="002D0DFC"/>
    <w:rsid w:val="002D153D"/>
    <w:rsid w:val="00370AE3"/>
    <w:rsid w:val="003746B0"/>
    <w:rsid w:val="003946EF"/>
    <w:rsid w:val="0039472F"/>
    <w:rsid w:val="003A6B4E"/>
    <w:rsid w:val="003C106D"/>
    <w:rsid w:val="003C4B81"/>
    <w:rsid w:val="003D2ACA"/>
    <w:rsid w:val="003F26DD"/>
    <w:rsid w:val="003F6F97"/>
    <w:rsid w:val="00401E22"/>
    <w:rsid w:val="00431E9C"/>
    <w:rsid w:val="00441E85"/>
    <w:rsid w:val="00461E2D"/>
    <w:rsid w:val="00484469"/>
    <w:rsid w:val="004A31AC"/>
    <w:rsid w:val="004B1F07"/>
    <w:rsid w:val="004C5A72"/>
    <w:rsid w:val="004C5DA3"/>
    <w:rsid w:val="004D3D7F"/>
    <w:rsid w:val="004F21C7"/>
    <w:rsid w:val="0050659C"/>
    <w:rsid w:val="00511450"/>
    <w:rsid w:val="00556C4D"/>
    <w:rsid w:val="005830E3"/>
    <w:rsid w:val="005928E6"/>
    <w:rsid w:val="005B75C5"/>
    <w:rsid w:val="005C682B"/>
    <w:rsid w:val="005F0CEC"/>
    <w:rsid w:val="00626C4C"/>
    <w:rsid w:val="00643A18"/>
    <w:rsid w:val="006A2E17"/>
    <w:rsid w:val="006A7A08"/>
    <w:rsid w:val="006B17AA"/>
    <w:rsid w:val="006B19AF"/>
    <w:rsid w:val="006C5F27"/>
    <w:rsid w:val="006D7345"/>
    <w:rsid w:val="00710F1F"/>
    <w:rsid w:val="00731B64"/>
    <w:rsid w:val="0077512C"/>
    <w:rsid w:val="007876DD"/>
    <w:rsid w:val="007A11F5"/>
    <w:rsid w:val="007B550D"/>
    <w:rsid w:val="0085381B"/>
    <w:rsid w:val="008552CD"/>
    <w:rsid w:val="00864245"/>
    <w:rsid w:val="00875E75"/>
    <w:rsid w:val="008B5282"/>
    <w:rsid w:val="008C5290"/>
    <w:rsid w:val="008F2DFD"/>
    <w:rsid w:val="009278B4"/>
    <w:rsid w:val="00950ECE"/>
    <w:rsid w:val="00973D14"/>
    <w:rsid w:val="00981725"/>
    <w:rsid w:val="009837E4"/>
    <w:rsid w:val="009C3B11"/>
    <w:rsid w:val="009D669E"/>
    <w:rsid w:val="009E5DD8"/>
    <w:rsid w:val="00A0005A"/>
    <w:rsid w:val="00A16555"/>
    <w:rsid w:val="00A466AA"/>
    <w:rsid w:val="00A56451"/>
    <w:rsid w:val="00A5702A"/>
    <w:rsid w:val="00A67D5F"/>
    <w:rsid w:val="00A96C52"/>
    <w:rsid w:val="00AB1767"/>
    <w:rsid w:val="00AC02F2"/>
    <w:rsid w:val="00AC67C7"/>
    <w:rsid w:val="00AD1EAE"/>
    <w:rsid w:val="00AF220E"/>
    <w:rsid w:val="00B00682"/>
    <w:rsid w:val="00B13622"/>
    <w:rsid w:val="00B6473A"/>
    <w:rsid w:val="00BA4E4E"/>
    <w:rsid w:val="00BB2490"/>
    <w:rsid w:val="00BB7482"/>
    <w:rsid w:val="00BC47BD"/>
    <w:rsid w:val="00BE2295"/>
    <w:rsid w:val="00BE2839"/>
    <w:rsid w:val="00BF4A8B"/>
    <w:rsid w:val="00C01464"/>
    <w:rsid w:val="00C062F6"/>
    <w:rsid w:val="00C12D4D"/>
    <w:rsid w:val="00C423B6"/>
    <w:rsid w:val="00C423B9"/>
    <w:rsid w:val="00C52132"/>
    <w:rsid w:val="00C93624"/>
    <w:rsid w:val="00C94C70"/>
    <w:rsid w:val="00CB07FE"/>
    <w:rsid w:val="00CB5F40"/>
    <w:rsid w:val="00CE2EC2"/>
    <w:rsid w:val="00CF5BF2"/>
    <w:rsid w:val="00D17BCE"/>
    <w:rsid w:val="00D30F6C"/>
    <w:rsid w:val="00D82D37"/>
    <w:rsid w:val="00D96C42"/>
    <w:rsid w:val="00DC298F"/>
    <w:rsid w:val="00DC5800"/>
    <w:rsid w:val="00E354A2"/>
    <w:rsid w:val="00E4281D"/>
    <w:rsid w:val="00E65706"/>
    <w:rsid w:val="00E67F5D"/>
    <w:rsid w:val="00E749D5"/>
    <w:rsid w:val="00EB4347"/>
    <w:rsid w:val="00EB46CF"/>
    <w:rsid w:val="00EC1BE6"/>
    <w:rsid w:val="00ED1FB5"/>
    <w:rsid w:val="00ED25B5"/>
    <w:rsid w:val="00ED26F8"/>
    <w:rsid w:val="00ED5DCA"/>
    <w:rsid w:val="00EE34F3"/>
    <w:rsid w:val="00F0244F"/>
    <w:rsid w:val="00F41555"/>
    <w:rsid w:val="00F4747A"/>
    <w:rsid w:val="00F541C5"/>
    <w:rsid w:val="00F652A9"/>
    <w:rsid w:val="00F733EB"/>
    <w:rsid w:val="00F8556A"/>
    <w:rsid w:val="00FC62FA"/>
    <w:rsid w:val="00FF2009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FA60870-14E8-4E4E-878B-5791441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uiPriority w:val="59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22619E39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松本憲吾</dc:creator>
  <cp:lastModifiedBy>k-matumoto</cp:lastModifiedBy>
  <cp:revision>3</cp:revision>
  <dcterms:created xsi:type="dcterms:W3CDTF">2019-11-28T07:23:00Z</dcterms:created>
  <dcterms:modified xsi:type="dcterms:W3CDTF">2019-11-28T07:43:00Z</dcterms:modified>
</cp:coreProperties>
</file>