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D3" w:rsidRDefault="00BD04D3" w:rsidP="00BD04D3">
      <w:pPr>
        <w:rPr>
          <w:rFonts w:asciiTheme="minorEastAsia" w:eastAsiaTheme="minorEastAsia" w:hAnsiTheme="minorEastAsia" w:cs="MS-Mincho"/>
          <w:kern w:val="0"/>
          <w:sz w:val="24"/>
        </w:rPr>
      </w:pPr>
      <w:r w:rsidRPr="00D17BCE">
        <w:rPr>
          <w:rFonts w:asciiTheme="minorEastAsia" w:eastAsiaTheme="minorEastAsia" w:hAnsiTheme="minorEastAsia" w:cs="MS-Mincho" w:hint="eastAsia"/>
          <w:kern w:val="0"/>
          <w:sz w:val="24"/>
        </w:rPr>
        <w:t>様式第1号</w:t>
      </w:r>
    </w:p>
    <w:p w:rsidR="00BD04D3" w:rsidRPr="00C423B9" w:rsidRDefault="00BD04D3" w:rsidP="00BD04D3">
      <w:pPr>
        <w:rPr>
          <w:rFonts w:asciiTheme="minorEastAsia" w:eastAsiaTheme="minorEastAsia" w:hAnsiTheme="minorEastAsia" w:cs="MS-Mincho"/>
          <w:kern w:val="0"/>
          <w:sz w:val="24"/>
        </w:rPr>
      </w:pPr>
    </w:p>
    <w:p w:rsidR="00BD04D3" w:rsidRPr="00D17BCE" w:rsidRDefault="00BD04D3" w:rsidP="00BD04D3">
      <w:pPr>
        <w:jc w:val="center"/>
        <w:rPr>
          <w:rFonts w:asciiTheme="minorEastAsia" w:eastAsiaTheme="minorEastAsia" w:hAnsiTheme="minorEastAsia"/>
          <w:b/>
          <w:sz w:val="27"/>
          <w:szCs w:val="27"/>
        </w:rPr>
      </w:pPr>
      <w:r w:rsidRPr="00D17BCE">
        <w:rPr>
          <w:rFonts w:asciiTheme="minorEastAsia" w:eastAsiaTheme="minorEastAsia" w:hAnsiTheme="minorEastAsia" w:hint="eastAsia"/>
          <w:b/>
          <w:sz w:val="27"/>
          <w:szCs w:val="27"/>
        </w:rPr>
        <w:t>質　問　書</w:t>
      </w:r>
    </w:p>
    <w:p w:rsidR="00BD04D3" w:rsidRPr="00D17BCE" w:rsidRDefault="00BD04D3" w:rsidP="00BD04D3">
      <w:pPr>
        <w:rPr>
          <w:rFonts w:asciiTheme="minorEastAsia" w:eastAsiaTheme="minorEastAsia" w:hAnsiTheme="minorEastAsia"/>
        </w:rPr>
      </w:pPr>
    </w:p>
    <w:p w:rsidR="00BD04D3" w:rsidRPr="00D17BCE" w:rsidRDefault="00BD04D3" w:rsidP="00BD04D3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令和　　年　　月　　日</w:t>
      </w:r>
    </w:p>
    <w:p w:rsidR="00BD04D3" w:rsidRPr="00D17BCE" w:rsidRDefault="00BD04D3" w:rsidP="00BD04D3">
      <w:pPr>
        <w:rPr>
          <w:rFonts w:asciiTheme="minorEastAsia" w:eastAsiaTheme="minorEastAsia" w:hAnsiTheme="minorEastAsia"/>
          <w:sz w:val="22"/>
        </w:rPr>
      </w:pPr>
    </w:p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球磨村長　柳詰　正治　様</w:t>
      </w:r>
    </w:p>
    <w:p w:rsidR="00BD04D3" w:rsidRPr="00D17BCE" w:rsidRDefault="00BD04D3" w:rsidP="00BD04D3">
      <w:pPr>
        <w:ind w:firstLineChars="1100" w:firstLine="2640"/>
        <w:rPr>
          <w:rFonts w:asciiTheme="minorEastAsia" w:eastAsiaTheme="minorEastAsia" w:hAnsiTheme="minorEastAsia"/>
          <w:sz w:val="24"/>
          <w:szCs w:val="24"/>
        </w:rPr>
      </w:pPr>
    </w:p>
    <w:p w:rsidR="00BD04D3" w:rsidRPr="00431E9C" w:rsidRDefault="00BD04D3" w:rsidP="00BD04D3">
      <w:pPr>
        <w:spacing w:line="360" w:lineRule="auto"/>
        <w:ind w:firstLineChars="1400" w:firstLine="336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431E9C">
        <w:rPr>
          <w:rFonts w:asciiTheme="minorEastAsia" w:eastAsiaTheme="minorEastAsia" w:hAnsiTheme="minorEastAsia" w:hint="eastAsia"/>
          <w:sz w:val="24"/>
          <w:szCs w:val="24"/>
          <w:u w:val="single"/>
        </w:rPr>
        <w:t>住所（所在地）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</w:t>
      </w:r>
    </w:p>
    <w:p w:rsidR="00BD04D3" w:rsidRPr="00431E9C" w:rsidRDefault="00BD04D3" w:rsidP="00BD04D3">
      <w:pPr>
        <w:spacing w:line="360" w:lineRule="auto"/>
        <w:ind w:firstLineChars="1181" w:firstLine="340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D04D3">
        <w:rPr>
          <w:rFonts w:asciiTheme="minorEastAsia" w:eastAsiaTheme="minorEastAsia" w:hAnsiTheme="minorEastAsia" w:hint="eastAsia"/>
          <w:spacing w:val="24"/>
          <w:kern w:val="0"/>
          <w:sz w:val="24"/>
          <w:szCs w:val="24"/>
          <w:u w:val="single"/>
          <w:fitText w:val="1680" w:id="2078543872"/>
        </w:rPr>
        <w:t>商号又は名</w:t>
      </w:r>
      <w:r w:rsidRPr="00BD04D3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680" w:id="2078543872"/>
        </w:rPr>
        <w:t>称</w:t>
      </w:r>
      <w:r>
        <w:rPr>
          <w:rFonts w:asciiTheme="minorEastAsia" w:eastAsia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:rsidR="00BD04D3" w:rsidRPr="00431E9C" w:rsidRDefault="00BD04D3" w:rsidP="00BD04D3">
      <w:pPr>
        <w:spacing w:line="360" w:lineRule="auto"/>
        <w:ind w:firstLineChars="850" w:firstLine="340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BD04D3">
        <w:rPr>
          <w:rFonts w:asciiTheme="minorEastAsia" w:eastAsiaTheme="minorEastAsia" w:hAnsiTheme="minorEastAsia" w:hint="eastAsia"/>
          <w:spacing w:val="80"/>
          <w:kern w:val="0"/>
          <w:sz w:val="24"/>
          <w:szCs w:val="24"/>
          <w:u w:val="single"/>
          <w:fitText w:val="1440" w:id="2078543873"/>
        </w:rPr>
        <w:t>代表者</w:t>
      </w:r>
      <w:r w:rsidRPr="00BD04D3">
        <w:rPr>
          <w:rFonts w:asciiTheme="minorEastAsia" w:eastAsiaTheme="minorEastAsia" w:hAnsiTheme="minorEastAsia" w:hint="eastAsia"/>
          <w:kern w:val="0"/>
          <w:sz w:val="24"/>
          <w:szCs w:val="24"/>
          <w:u w:val="single"/>
          <w:fitText w:val="1440" w:id="2078543873"/>
        </w:rPr>
        <w:t>名</w:t>
      </w:r>
      <w:r w:rsidRPr="00431E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                 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Pr="00431E9C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㊞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</w:p>
    <w:p w:rsidR="00BD04D3" w:rsidRPr="00D17BCE" w:rsidRDefault="00BD04D3" w:rsidP="00BD04D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球磨村が実施する球磨村地域包括支援センター管理システム導入業務</w:t>
      </w:r>
      <w:r w:rsidR="00BC1C23">
        <w:rPr>
          <w:rFonts w:asciiTheme="minorEastAsia" w:eastAsiaTheme="minorEastAsia" w:hAnsiTheme="minorEastAsia" w:hint="eastAsia"/>
          <w:sz w:val="24"/>
          <w:szCs w:val="24"/>
        </w:rPr>
        <w:t>公募型</w:t>
      </w:r>
      <w:bookmarkStart w:id="0" w:name="_GoBack"/>
      <w:bookmarkEnd w:id="0"/>
      <w:r w:rsidRPr="00D17BCE">
        <w:rPr>
          <w:rFonts w:asciiTheme="minorEastAsia" w:eastAsiaTheme="minorEastAsia" w:hAnsiTheme="minorEastAsia" w:hint="eastAsia"/>
          <w:sz w:val="24"/>
          <w:szCs w:val="24"/>
        </w:rPr>
        <w:t>プロポーザル実施要領等について、次のとおり質問をします。</w:t>
      </w:r>
    </w:p>
    <w:p w:rsidR="00BD04D3" w:rsidRPr="00D17BCE" w:rsidRDefault="00BD04D3" w:rsidP="00BD04D3">
      <w:pPr>
        <w:rPr>
          <w:rFonts w:asciiTheme="minorEastAsia" w:eastAsiaTheme="minorEastAsia" w:hAnsiTheme="minorEastAsia"/>
        </w:rPr>
      </w:pPr>
    </w:p>
    <w:p w:rsidR="00BD04D3" w:rsidRPr="00D17BCE" w:rsidRDefault="00BD04D3" w:rsidP="00BD04D3">
      <w:pPr>
        <w:rPr>
          <w:rFonts w:asciiTheme="minorEastAsia" w:eastAsiaTheme="minorEastAsia" w:hAnsiTheme="minorEastAsia"/>
          <w:sz w:val="24"/>
        </w:rPr>
      </w:pPr>
      <w:r w:rsidRPr="00D17BCE">
        <w:rPr>
          <w:rFonts w:asciiTheme="minorEastAsia" w:eastAsiaTheme="minorEastAsia" w:hAnsiTheme="minorEastAsia" w:hint="eastAsia"/>
          <w:sz w:val="24"/>
        </w:rPr>
        <w:t>【質問事項】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2369"/>
        <w:gridCol w:w="709"/>
        <w:gridCol w:w="5811"/>
      </w:tblGrid>
      <w:tr w:rsidR="00BD04D3" w:rsidRPr="00D17BCE" w:rsidTr="00F51004">
        <w:trPr>
          <w:trHeight w:val="519"/>
        </w:trPr>
        <w:tc>
          <w:tcPr>
            <w:tcW w:w="750" w:type="dxa"/>
            <w:shd w:val="clear" w:color="auto" w:fill="FFFFFF"/>
            <w:vAlign w:val="center"/>
          </w:tcPr>
          <w:p w:rsidR="00BD04D3" w:rsidRPr="00D17BCE" w:rsidRDefault="00BD04D3" w:rsidP="00F510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369" w:type="dxa"/>
            <w:shd w:val="clear" w:color="auto" w:fill="FFFFFF"/>
            <w:vAlign w:val="center"/>
          </w:tcPr>
          <w:p w:rsidR="00BD04D3" w:rsidRPr="00D17BCE" w:rsidRDefault="00BD04D3" w:rsidP="00F510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該当資料名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D04D3" w:rsidRPr="00D17BCE" w:rsidRDefault="00BD04D3" w:rsidP="00F510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5811" w:type="dxa"/>
            <w:shd w:val="clear" w:color="auto" w:fill="FFFFFF"/>
            <w:vAlign w:val="center"/>
          </w:tcPr>
          <w:p w:rsidR="00BD04D3" w:rsidRPr="00D17BCE" w:rsidRDefault="00BD04D3" w:rsidP="00F5100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BD04D3" w:rsidRPr="00D17BCE" w:rsidTr="00F51004">
        <w:trPr>
          <w:trHeight w:val="809"/>
        </w:trPr>
        <w:tc>
          <w:tcPr>
            <w:tcW w:w="750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04D3" w:rsidRPr="00D17BCE" w:rsidTr="00F51004">
        <w:trPr>
          <w:trHeight w:val="838"/>
        </w:trPr>
        <w:tc>
          <w:tcPr>
            <w:tcW w:w="750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04D3" w:rsidRPr="00D17BCE" w:rsidTr="00F51004">
        <w:trPr>
          <w:trHeight w:val="765"/>
        </w:trPr>
        <w:tc>
          <w:tcPr>
            <w:tcW w:w="750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369" w:type="dxa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811" w:type="dxa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※欄が不足する場合は、枠の調整及び追加してください）</w:t>
      </w:r>
    </w:p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</w:p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【担当者連絡先】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BD04D3" w:rsidRPr="00D17BCE" w:rsidTr="00F51004">
        <w:trPr>
          <w:trHeight w:val="510"/>
        </w:trPr>
        <w:tc>
          <w:tcPr>
            <w:tcW w:w="3114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所属部署</w:t>
            </w:r>
          </w:p>
        </w:tc>
        <w:tc>
          <w:tcPr>
            <w:tcW w:w="6520" w:type="dxa"/>
            <w:vAlign w:val="center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04D3" w:rsidRPr="00D17BCE" w:rsidTr="00F51004">
        <w:trPr>
          <w:trHeight w:val="510"/>
        </w:trPr>
        <w:tc>
          <w:tcPr>
            <w:tcW w:w="3114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担当者氏名</w:t>
            </w:r>
          </w:p>
        </w:tc>
        <w:tc>
          <w:tcPr>
            <w:tcW w:w="6520" w:type="dxa"/>
            <w:vAlign w:val="center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04D3" w:rsidRPr="00D17BCE" w:rsidTr="00F51004">
        <w:trPr>
          <w:trHeight w:val="510"/>
        </w:trPr>
        <w:tc>
          <w:tcPr>
            <w:tcW w:w="3114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04D3" w:rsidRPr="00D17BCE" w:rsidTr="00F51004">
        <w:trPr>
          <w:trHeight w:val="510"/>
        </w:trPr>
        <w:tc>
          <w:tcPr>
            <w:tcW w:w="3114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6520" w:type="dxa"/>
            <w:vAlign w:val="center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D04D3" w:rsidRPr="00D17BCE" w:rsidTr="00F51004">
        <w:trPr>
          <w:trHeight w:val="510"/>
        </w:trPr>
        <w:tc>
          <w:tcPr>
            <w:tcW w:w="3114" w:type="dxa"/>
            <w:vAlign w:val="center"/>
          </w:tcPr>
          <w:p w:rsidR="00BD04D3" w:rsidRPr="00D17BCE" w:rsidRDefault="00BD04D3" w:rsidP="00F5100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7BCE">
              <w:rPr>
                <w:rFonts w:asciiTheme="minorEastAsia" w:eastAsiaTheme="minorEastAsia" w:hAnsiTheme="minorEastAsia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520" w:type="dxa"/>
            <w:vAlign w:val="center"/>
          </w:tcPr>
          <w:p w:rsidR="00BD04D3" w:rsidRPr="00D17BCE" w:rsidRDefault="00BD04D3" w:rsidP="00F5100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</w:p>
    <w:p w:rsidR="00BD04D3" w:rsidRPr="00D17BCE" w:rsidRDefault="00BD04D3" w:rsidP="00BD04D3">
      <w:pPr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※質問書は、令和元年１２月６日（金）午後５時までに電子メールで送信してください。</w:t>
      </w:r>
    </w:p>
    <w:p w:rsidR="00BD04D3" w:rsidRPr="00D17BCE" w:rsidRDefault="00BD04D3" w:rsidP="00BD04D3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D17BCE">
        <w:rPr>
          <w:rFonts w:asciiTheme="minorEastAsia" w:eastAsiaTheme="minorEastAsia" w:hAnsiTheme="minorEastAsia" w:hint="eastAsia"/>
          <w:sz w:val="24"/>
          <w:szCs w:val="24"/>
        </w:rPr>
        <w:t>（送付先　メールアドレス：k-matumoto</w:t>
      </w:r>
      <w:r w:rsidRPr="00D17BCE">
        <w:rPr>
          <w:rFonts w:asciiTheme="minorEastAsia" w:eastAsiaTheme="minorEastAsia" w:hAnsiTheme="minorEastAsia"/>
          <w:sz w:val="24"/>
          <w:szCs w:val="24"/>
        </w:rPr>
        <w:t>@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kuma</w:t>
      </w:r>
      <w:r w:rsidRPr="00D17BCE">
        <w:rPr>
          <w:rFonts w:asciiTheme="minorEastAsia" w:eastAsiaTheme="minorEastAsia" w:hAnsiTheme="minorEastAsia"/>
          <w:sz w:val="24"/>
          <w:szCs w:val="24"/>
        </w:rPr>
        <w:t>.kumamoto.jp</w:t>
      </w:r>
      <w:r w:rsidRPr="00D17BCE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D2322E" w:rsidRPr="00BD04D3" w:rsidRDefault="00BD04D3">
      <w:r w:rsidRPr="00D17BCE">
        <w:rPr>
          <w:rFonts w:asciiTheme="minorEastAsia" w:eastAsiaTheme="minorEastAsia" w:hAnsiTheme="minorEastAsia" w:hint="eastAsia"/>
          <w:sz w:val="24"/>
          <w:szCs w:val="24"/>
        </w:rPr>
        <w:t>※質疑書を送付後、必ず電話で確認してください。</w:t>
      </w:r>
    </w:p>
    <w:sectPr w:rsidR="00D2322E" w:rsidRPr="00BD04D3" w:rsidSect="00BD04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3"/>
    <w:rsid w:val="001C3BDA"/>
    <w:rsid w:val="00BC1C23"/>
    <w:rsid w:val="00BD04D3"/>
    <w:rsid w:val="00DC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41325-9419-477B-87EB-0B033286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4D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D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9C7957D8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k-matumoto</dc:creator>
  <cp:keywords/>
  <dc:description/>
  <cp:lastModifiedBy>k-matumoto</cp:lastModifiedBy>
  <cp:revision>2</cp:revision>
  <dcterms:created xsi:type="dcterms:W3CDTF">2019-11-28T07:16:00Z</dcterms:created>
  <dcterms:modified xsi:type="dcterms:W3CDTF">2019-11-28T07:41:00Z</dcterms:modified>
</cp:coreProperties>
</file>