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C7" w:rsidRDefault="00B378C7" w:rsidP="00B378C7">
      <w:pPr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様式第５号</w:t>
      </w:r>
    </w:p>
    <w:p w:rsidR="00B378C7" w:rsidRPr="00D17BCE" w:rsidRDefault="00B378C7" w:rsidP="00B378C7">
      <w:pPr>
        <w:rPr>
          <w:rFonts w:asciiTheme="minorEastAsia" w:eastAsiaTheme="minorEastAsia" w:hAnsiTheme="minorEastAsia"/>
          <w:sz w:val="27"/>
          <w:szCs w:val="27"/>
        </w:rPr>
      </w:pPr>
    </w:p>
    <w:p w:rsidR="00B378C7" w:rsidRPr="00D17BCE" w:rsidRDefault="00B378C7" w:rsidP="00B378C7">
      <w:pPr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球磨村地域包括支援センター管理システム導入</w:t>
      </w:r>
    </w:p>
    <w:p w:rsidR="00B378C7" w:rsidRPr="00D17BCE" w:rsidRDefault="00B378C7" w:rsidP="00B378C7">
      <w:pPr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費用見積書</w:t>
      </w: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B378C7" w:rsidRPr="00D17BCE" w:rsidRDefault="00B378C7" w:rsidP="00B378C7">
      <w:pPr>
        <w:wordWrap w:val="0"/>
        <w:ind w:right="240"/>
        <w:jc w:val="righ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B378C7" w:rsidRPr="00D17BCE" w:rsidRDefault="00B378C7" w:rsidP="00B378C7">
      <w:pPr>
        <w:rPr>
          <w:rFonts w:asciiTheme="minorEastAsia" w:eastAsiaTheme="minorEastAsia" w:hAnsiTheme="minorEastAsia"/>
          <w:sz w:val="22"/>
        </w:rPr>
      </w:pPr>
    </w:p>
    <w:p w:rsidR="00B378C7" w:rsidRPr="00D17BCE" w:rsidRDefault="00B378C7" w:rsidP="00B378C7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球磨村長　柳詰　正治</w:t>
      </w:r>
      <w:r w:rsidRPr="00D17BC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D17BCE">
        <w:rPr>
          <w:rFonts w:asciiTheme="minorEastAsia" w:eastAsiaTheme="minorEastAsia" w:hAnsiTheme="minorEastAsia" w:hint="eastAsia"/>
          <w:sz w:val="24"/>
        </w:rPr>
        <w:t>様</w:t>
      </w:r>
    </w:p>
    <w:p w:rsidR="00B378C7" w:rsidRPr="00D17BCE" w:rsidRDefault="00B378C7" w:rsidP="00B378C7">
      <w:pPr>
        <w:jc w:val="left"/>
        <w:rPr>
          <w:rFonts w:asciiTheme="minorEastAsia" w:eastAsiaTheme="minorEastAsia" w:hAnsiTheme="minorEastAsia"/>
          <w:sz w:val="22"/>
        </w:rPr>
      </w:pPr>
    </w:p>
    <w:p w:rsidR="00B378C7" w:rsidRPr="00D17BCE" w:rsidRDefault="00B378C7" w:rsidP="00B378C7">
      <w:pPr>
        <w:ind w:firstLineChars="1414" w:firstLine="339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住所（所在地）　　　　　　　　　　　　　　　　　　　</w:t>
      </w:r>
    </w:p>
    <w:p w:rsidR="00B378C7" w:rsidRPr="00D17BCE" w:rsidRDefault="00B378C7" w:rsidP="00B378C7">
      <w:pPr>
        <w:ind w:leftChars="1200" w:left="2520" w:firstLineChars="954" w:firstLine="2290"/>
        <w:jc w:val="left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B378C7" w:rsidRPr="00D17BCE" w:rsidRDefault="00B378C7" w:rsidP="00B378C7">
      <w:pPr>
        <w:ind w:firstLineChars="1450" w:firstLine="3480"/>
        <w:jc w:val="left"/>
        <w:rPr>
          <w:rFonts w:asciiTheme="minorEastAsia" w:eastAsiaTheme="minorEastAsia" w:hAnsiTheme="minorEastAsia"/>
          <w:spacing w:val="43"/>
          <w:kern w:val="0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商号又は名称</w:t>
      </w: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 </w:t>
      </w:r>
    </w:p>
    <w:p w:rsidR="00B378C7" w:rsidRPr="00D17BCE" w:rsidRDefault="00B378C7" w:rsidP="00B378C7">
      <w:pPr>
        <w:ind w:leftChars="1200" w:left="2520" w:firstLineChars="954" w:firstLine="229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378C7" w:rsidRPr="00D17BCE" w:rsidRDefault="00B378C7" w:rsidP="00B378C7">
      <w:pPr>
        <w:ind w:firstLineChars="1450" w:firstLine="348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  <w:u w:val="single"/>
        </w:rPr>
        <w:t>代表者氏名　　　　　　　　　　　　　 　　　　　　㊞</w:t>
      </w:r>
    </w:p>
    <w:p w:rsidR="00B378C7" w:rsidRPr="00D17BCE" w:rsidRDefault="00B378C7" w:rsidP="00B378C7">
      <w:pPr>
        <w:jc w:val="center"/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jc w:val="center"/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 xml:space="preserve">　球磨村地域包括支援センター管理システム導入業務について、下記のとおり見積もります。</w:t>
      </w: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１　業務名　球磨村地域包括支援センター管理システム導入業務</w:t>
      </w: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２　見積価格：（消費税及び地方消費税を含む）</w:t>
      </w:r>
    </w:p>
    <w:p w:rsidR="00B378C7" w:rsidRPr="00D17BCE" w:rsidRDefault="00B378C7" w:rsidP="00B378C7">
      <w:pPr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ind w:leftChars="2400" w:left="5040"/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ind w:leftChars="2400" w:left="5040"/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ind w:leftChars="1400" w:left="2940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17BCE">
        <w:rPr>
          <w:rFonts w:asciiTheme="minorEastAsia" w:eastAsiaTheme="minorEastAsia" w:hAnsiTheme="minorEastAsia" w:hint="eastAsia"/>
          <w:sz w:val="24"/>
          <w:u w:val="thick"/>
        </w:rPr>
        <w:t xml:space="preserve">　　　　　　　　　　　　　　　　　　　　　　　</w:t>
      </w:r>
      <w:r w:rsidRPr="00D17BCE">
        <w:rPr>
          <w:rFonts w:asciiTheme="minorEastAsia" w:eastAsiaTheme="minorEastAsia" w:hAnsiTheme="minorEastAsia" w:hint="eastAsia"/>
          <w:sz w:val="24"/>
        </w:rPr>
        <w:t xml:space="preserve">　円</w:t>
      </w:r>
    </w:p>
    <w:p w:rsidR="00B378C7" w:rsidRPr="00D17BCE" w:rsidRDefault="00B378C7" w:rsidP="00B378C7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B378C7" w:rsidRPr="00D17BCE" w:rsidRDefault="00B378C7" w:rsidP="00B378C7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B378C7" w:rsidRPr="00D17BCE" w:rsidRDefault="00B378C7" w:rsidP="00B378C7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B378C7" w:rsidRPr="00D17BCE" w:rsidRDefault="00B378C7" w:rsidP="00B378C7">
      <w:pPr>
        <w:ind w:leftChars="203" w:left="426"/>
        <w:jc w:val="left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※見積価格については、初期導入業務に</w:t>
      </w:r>
      <w:r w:rsidRPr="00D17BCE">
        <w:rPr>
          <w:rFonts w:asciiTheme="minorEastAsia" w:eastAsiaTheme="minorEastAsia" w:hAnsiTheme="minorEastAsia"/>
          <w:sz w:val="24"/>
        </w:rPr>
        <w:t>かかる費用</w:t>
      </w:r>
      <w:r w:rsidRPr="00D17BCE">
        <w:rPr>
          <w:rFonts w:asciiTheme="minorEastAsia" w:eastAsiaTheme="minorEastAsia" w:hAnsiTheme="minorEastAsia" w:hint="eastAsia"/>
          <w:sz w:val="24"/>
        </w:rPr>
        <w:t>及び５年間</w:t>
      </w:r>
      <w:r w:rsidRPr="00D17BCE">
        <w:rPr>
          <w:rFonts w:asciiTheme="minorEastAsia" w:eastAsiaTheme="minorEastAsia" w:hAnsiTheme="minorEastAsia"/>
          <w:sz w:val="24"/>
        </w:rPr>
        <w:t>の</w:t>
      </w:r>
      <w:r w:rsidRPr="00D17BCE">
        <w:rPr>
          <w:rFonts w:asciiTheme="minorEastAsia" w:eastAsiaTheme="minorEastAsia" w:hAnsiTheme="minorEastAsia" w:hint="eastAsia"/>
          <w:sz w:val="24"/>
        </w:rPr>
        <w:t>ランニング</w:t>
      </w:r>
      <w:r w:rsidRPr="00D17BCE">
        <w:rPr>
          <w:rFonts w:asciiTheme="minorEastAsia" w:eastAsiaTheme="minorEastAsia" w:hAnsiTheme="minorEastAsia"/>
          <w:sz w:val="24"/>
        </w:rPr>
        <w:t>コストを記載し、</w:t>
      </w:r>
      <w:r w:rsidRPr="00D17BCE">
        <w:rPr>
          <w:rFonts w:asciiTheme="minorEastAsia" w:eastAsiaTheme="minorEastAsia" w:hAnsiTheme="minorEastAsia" w:hint="eastAsia"/>
          <w:sz w:val="24"/>
        </w:rPr>
        <w:t>その積算内訳書及び次年度</w:t>
      </w:r>
      <w:r w:rsidRPr="00D17BCE">
        <w:rPr>
          <w:rFonts w:asciiTheme="minorEastAsia" w:eastAsiaTheme="minorEastAsia" w:hAnsiTheme="minorEastAsia"/>
          <w:sz w:val="24"/>
        </w:rPr>
        <w:t>以降に発生する</w:t>
      </w:r>
      <w:r w:rsidRPr="00D17BCE">
        <w:rPr>
          <w:rFonts w:asciiTheme="minorEastAsia" w:eastAsiaTheme="minorEastAsia" w:hAnsiTheme="minorEastAsia" w:hint="eastAsia"/>
          <w:sz w:val="24"/>
        </w:rPr>
        <w:t>ランニング</w:t>
      </w:r>
      <w:r w:rsidRPr="00D17BCE">
        <w:rPr>
          <w:rFonts w:asciiTheme="minorEastAsia" w:eastAsiaTheme="minorEastAsia" w:hAnsiTheme="minorEastAsia"/>
          <w:sz w:val="24"/>
        </w:rPr>
        <w:t>コストを記載した</w:t>
      </w:r>
      <w:r w:rsidRPr="00D17BCE">
        <w:rPr>
          <w:rFonts w:asciiTheme="minorEastAsia" w:eastAsiaTheme="minorEastAsia" w:hAnsiTheme="minorEastAsia" w:hint="eastAsia"/>
          <w:sz w:val="24"/>
        </w:rPr>
        <w:t>年度別</w:t>
      </w:r>
      <w:r w:rsidRPr="00D17BCE">
        <w:rPr>
          <w:rFonts w:asciiTheme="minorEastAsia" w:eastAsiaTheme="minorEastAsia" w:hAnsiTheme="minorEastAsia"/>
          <w:sz w:val="24"/>
        </w:rPr>
        <w:t>の経費表（５年分）</w:t>
      </w:r>
      <w:r w:rsidRPr="00D17BCE">
        <w:rPr>
          <w:rFonts w:asciiTheme="minorEastAsia" w:eastAsiaTheme="minorEastAsia" w:hAnsiTheme="minorEastAsia" w:hint="eastAsia"/>
          <w:sz w:val="24"/>
        </w:rPr>
        <w:t>を別途添付すること。（様式任意）</w:t>
      </w:r>
    </w:p>
    <w:p w:rsidR="00B378C7" w:rsidRPr="00D17BCE" w:rsidRDefault="00B378C7" w:rsidP="00B378C7">
      <w:pPr>
        <w:jc w:val="left"/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jc w:val="left"/>
        <w:rPr>
          <w:rFonts w:asciiTheme="minorEastAsia" w:eastAsiaTheme="minorEastAsia" w:hAnsiTheme="minorEastAsia"/>
          <w:sz w:val="24"/>
        </w:rPr>
      </w:pPr>
    </w:p>
    <w:p w:rsidR="00B378C7" w:rsidRPr="00D17BCE" w:rsidRDefault="00B378C7" w:rsidP="00B378C7">
      <w:pPr>
        <w:jc w:val="left"/>
        <w:rPr>
          <w:rFonts w:asciiTheme="minorEastAsia" w:eastAsiaTheme="minorEastAsia" w:hAnsiTheme="minorEastAsia"/>
          <w:sz w:val="24"/>
        </w:rPr>
      </w:pPr>
    </w:p>
    <w:p w:rsidR="00D2322E" w:rsidRDefault="00B378C7">
      <w:pPr>
        <w:rPr>
          <w:rFonts w:hint="eastAsia"/>
        </w:rPr>
      </w:pPr>
    </w:p>
    <w:sectPr w:rsidR="00D2322E" w:rsidSect="002B00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48"/>
    <w:rsid w:val="001C3BDA"/>
    <w:rsid w:val="002B0048"/>
    <w:rsid w:val="00B378C7"/>
    <w:rsid w:val="00D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E75FB-20C6-412F-B8D5-FAEDC28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79896371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k-matumoto</dc:creator>
  <cp:keywords/>
  <dc:description/>
  <cp:lastModifiedBy>k-matumoto</cp:lastModifiedBy>
  <cp:revision>2</cp:revision>
  <dcterms:created xsi:type="dcterms:W3CDTF">2019-11-28T07:21:00Z</dcterms:created>
  <dcterms:modified xsi:type="dcterms:W3CDTF">2019-11-28T07:22:00Z</dcterms:modified>
</cp:coreProperties>
</file>