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8F" w:rsidRDefault="009F4E8F" w:rsidP="009F4E8F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様式第２号</w:t>
      </w:r>
    </w:p>
    <w:p w:rsidR="009F4E8F" w:rsidRPr="00D17BCE" w:rsidRDefault="009F4E8F" w:rsidP="009F4E8F">
      <w:pPr>
        <w:rPr>
          <w:rFonts w:asciiTheme="minorEastAsia" w:eastAsiaTheme="minorEastAsia" w:hAnsiTheme="minorEastAsia"/>
          <w:sz w:val="24"/>
          <w:szCs w:val="24"/>
        </w:rPr>
      </w:pPr>
    </w:p>
    <w:p w:rsidR="00600BE7" w:rsidRDefault="009F4E8F" w:rsidP="009F4E8F">
      <w:pPr>
        <w:spacing w:line="276" w:lineRule="auto"/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球磨村地域包括支援センター管理システム導入業務</w:t>
      </w:r>
    </w:p>
    <w:p w:rsidR="009F4E8F" w:rsidRPr="00D17BCE" w:rsidRDefault="00600BE7" w:rsidP="009F4E8F">
      <w:pPr>
        <w:spacing w:line="276" w:lineRule="auto"/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>
        <w:rPr>
          <w:rFonts w:asciiTheme="minorEastAsia" w:eastAsiaTheme="minorEastAsia" w:hAnsiTheme="minorEastAsia" w:hint="eastAsia"/>
          <w:b/>
          <w:sz w:val="27"/>
          <w:szCs w:val="27"/>
        </w:rPr>
        <w:t>公募型</w:t>
      </w:r>
      <w:r w:rsidR="009F4E8F" w:rsidRPr="00D17BCE">
        <w:rPr>
          <w:rFonts w:asciiTheme="minorEastAsia" w:eastAsiaTheme="minorEastAsia" w:hAnsiTheme="minorEastAsia" w:hint="eastAsia"/>
          <w:b/>
          <w:sz w:val="27"/>
          <w:szCs w:val="27"/>
        </w:rPr>
        <w:t>プロポーザル提案書提出意志表明書</w:t>
      </w:r>
    </w:p>
    <w:p w:rsidR="009F4E8F" w:rsidRPr="00D17BCE" w:rsidRDefault="009F4E8F" w:rsidP="009F4E8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9F4E8F" w:rsidRPr="00D17BCE" w:rsidRDefault="009F4E8F" w:rsidP="009F4E8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9F4E8F" w:rsidRPr="00D17BCE" w:rsidRDefault="009F4E8F" w:rsidP="009F4E8F">
      <w:pPr>
        <w:jc w:val="right"/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球磨村長　柳詰　正治</w:t>
      </w:r>
      <w:r w:rsidRPr="00D17BC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D17BCE">
        <w:rPr>
          <w:rFonts w:asciiTheme="minorEastAsia" w:eastAsiaTheme="minorEastAsia" w:hAnsiTheme="minorEastAsia" w:hint="eastAsia"/>
          <w:sz w:val="24"/>
        </w:rPr>
        <w:t>様</w:t>
      </w:r>
    </w:p>
    <w:p w:rsidR="009F4E8F" w:rsidRPr="00D17BCE" w:rsidRDefault="009F4E8F" w:rsidP="009F4E8F">
      <w:pPr>
        <w:jc w:val="left"/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ind w:rightChars="49" w:right="103" w:firstLineChars="1358" w:firstLine="325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住所（所在地）</w:t>
      </w: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730BE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:rsidR="009F4E8F" w:rsidRPr="00D17BCE" w:rsidRDefault="009F4E8F" w:rsidP="009F4E8F">
      <w:pPr>
        <w:ind w:leftChars="1200" w:left="2520" w:firstLineChars="954" w:firstLine="2099"/>
        <w:jc w:val="left"/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ind w:rightChars="49" w:right="103" w:firstLineChars="1350" w:firstLine="3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商号又は名称</w:t>
      </w: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9F4E8F" w:rsidRPr="00D17BCE" w:rsidRDefault="009F4E8F" w:rsidP="009F4E8F">
      <w:pPr>
        <w:ind w:leftChars="1200" w:left="2520" w:firstLineChars="954" w:firstLine="2099"/>
        <w:jc w:val="left"/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ind w:firstLineChars="1350" w:firstLine="3240"/>
        <w:jc w:val="left"/>
        <w:rPr>
          <w:rFonts w:asciiTheme="minorEastAsia" w:eastAsiaTheme="minorEastAsia" w:hAnsiTheme="minorEastAsia"/>
          <w:sz w:val="22"/>
          <w:u w:val="single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>代表者氏名</w:t>
      </w:r>
      <w:r w:rsidRPr="00D17BCE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</w:t>
      </w:r>
      <w:r w:rsidR="00730BE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17BCE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730BE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17BCE">
        <w:rPr>
          <w:rFonts w:asciiTheme="minorEastAsia" w:eastAsiaTheme="minorEastAsia" w:hAnsiTheme="minorEastAsia" w:hint="eastAsia"/>
          <w:sz w:val="22"/>
          <w:u w:val="single"/>
        </w:rPr>
        <w:t xml:space="preserve">　㊞　</w:t>
      </w:r>
    </w:p>
    <w:p w:rsidR="009F4E8F" w:rsidRPr="00D17BCE" w:rsidRDefault="009F4E8F" w:rsidP="009F4E8F">
      <w:pPr>
        <w:jc w:val="left"/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球磨村が実施する地域包括支援センター管理システム導入業務</w:t>
      </w:r>
      <w:r w:rsidR="00600BE7">
        <w:rPr>
          <w:rFonts w:asciiTheme="minorEastAsia" w:eastAsiaTheme="minorEastAsia" w:hAnsiTheme="minorEastAsia" w:hint="eastAsia"/>
          <w:sz w:val="24"/>
          <w:szCs w:val="24"/>
        </w:rPr>
        <w:t>公募型</w:t>
      </w:r>
      <w:bookmarkStart w:id="0" w:name="_GoBack"/>
      <w:bookmarkEnd w:id="0"/>
      <w:r w:rsidRPr="00D17BCE">
        <w:rPr>
          <w:rFonts w:asciiTheme="minorEastAsia" w:eastAsiaTheme="minorEastAsia" w:hAnsiTheme="minorEastAsia" w:hint="eastAsia"/>
          <w:sz w:val="24"/>
          <w:szCs w:val="24"/>
        </w:rPr>
        <w:t>プロポーザル実施要領の趣旨を理解し、参加資格要件を全て満たしているので、実施要領に基づき下記のとおり提案書提出意志を表明します。</w:t>
      </w:r>
    </w:p>
    <w:p w:rsidR="009F4E8F" w:rsidRPr="00D17BCE" w:rsidRDefault="009F4E8F" w:rsidP="009F4E8F">
      <w:pPr>
        <w:rPr>
          <w:rFonts w:asciiTheme="minorEastAsia" w:eastAsiaTheme="minorEastAsia" w:hAnsiTheme="minorEastAsia"/>
          <w:sz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804"/>
      </w:tblGrid>
      <w:tr w:rsidR="009F4E8F" w:rsidRPr="00D17BCE" w:rsidTr="00F51004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9F4E8F" w:rsidRPr="00D17BCE" w:rsidRDefault="009F4E8F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804" w:type="dxa"/>
            <w:shd w:val="clear" w:color="auto" w:fill="auto"/>
          </w:tcPr>
          <w:p w:rsidR="009F4E8F" w:rsidRPr="00D17BCE" w:rsidRDefault="009F4E8F" w:rsidP="00F510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4E8F" w:rsidRPr="00D17BCE" w:rsidTr="00F51004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9F4E8F" w:rsidRPr="00D17BCE" w:rsidRDefault="009F4E8F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shd w:val="clear" w:color="auto" w:fill="auto"/>
          </w:tcPr>
          <w:p w:rsidR="009F4E8F" w:rsidRPr="00D17BCE" w:rsidRDefault="009F4E8F" w:rsidP="00F510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4E8F" w:rsidRPr="00D17BCE" w:rsidTr="00F51004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9F4E8F" w:rsidRPr="00D17BCE" w:rsidRDefault="009F4E8F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6804" w:type="dxa"/>
            <w:shd w:val="clear" w:color="auto" w:fill="auto"/>
          </w:tcPr>
          <w:p w:rsidR="009F4E8F" w:rsidRPr="00D17BCE" w:rsidRDefault="009F4E8F" w:rsidP="00F510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4E8F" w:rsidRPr="00D17BCE" w:rsidTr="00F51004">
        <w:trPr>
          <w:trHeight w:val="1392"/>
        </w:trPr>
        <w:tc>
          <w:tcPr>
            <w:tcW w:w="2722" w:type="dxa"/>
            <w:shd w:val="clear" w:color="auto" w:fill="auto"/>
            <w:vAlign w:val="center"/>
          </w:tcPr>
          <w:p w:rsidR="009F4E8F" w:rsidRPr="00D17BCE" w:rsidRDefault="009F4E8F" w:rsidP="00F51004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  <w:p w:rsidR="009F4E8F" w:rsidRPr="00D17BCE" w:rsidRDefault="009F4E8F" w:rsidP="00F51004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  <w:p w:rsidR="009F4E8F" w:rsidRPr="00D17BCE" w:rsidRDefault="009F4E8F" w:rsidP="00F51004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4E8F" w:rsidRPr="00D17BCE" w:rsidRDefault="009F4E8F" w:rsidP="00F5100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</w:rPr>
              <w:t>（所属）</w:t>
            </w:r>
          </w:p>
          <w:p w:rsidR="009F4E8F" w:rsidRPr="00D17BCE" w:rsidRDefault="009F4E8F" w:rsidP="00F5100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</w:rPr>
              <w:t>（役職・氏名）</w:t>
            </w:r>
          </w:p>
        </w:tc>
      </w:tr>
      <w:tr w:rsidR="009F4E8F" w:rsidRPr="00D17BCE" w:rsidTr="00F51004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9F4E8F" w:rsidRPr="00D17BCE" w:rsidRDefault="009F4E8F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電話番号／ＦＡＸ番号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4E8F" w:rsidRPr="00D17BCE" w:rsidRDefault="009F4E8F" w:rsidP="00F510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4E8F" w:rsidRPr="00D17BCE" w:rsidTr="00F51004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9F4E8F" w:rsidRPr="00D17BCE" w:rsidRDefault="009F4E8F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4E8F" w:rsidRPr="00D17BCE" w:rsidRDefault="009F4E8F" w:rsidP="00F510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F4E8F" w:rsidRPr="00D17BCE" w:rsidRDefault="009F4E8F" w:rsidP="009F4E8F">
      <w:pPr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rPr>
          <w:rFonts w:asciiTheme="minorEastAsia" w:eastAsiaTheme="minorEastAsia" w:hAnsiTheme="minorEastAsia"/>
          <w:sz w:val="22"/>
        </w:rPr>
      </w:pPr>
    </w:p>
    <w:p w:rsidR="009F4E8F" w:rsidRPr="00D17BCE" w:rsidRDefault="009F4E8F" w:rsidP="009F4E8F">
      <w:pPr>
        <w:rPr>
          <w:rFonts w:asciiTheme="minorEastAsia" w:eastAsiaTheme="minorEastAsia" w:hAnsiTheme="minorEastAsia"/>
          <w:sz w:val="22"/>
        </w:rPr>
      </w:pPr>
    </w:p>
    <w:p w:rsidR="00D2322E" w:rsidRDefault="00600BE7"/>
    <w:sectPr w:rsidR="00D2322E" w:rsidSect="009F4E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E7" w:rsidRDefault="00600BE7" w:rsidP="00600BE7">
      <w:r>
        <w:separator/>
      </w:r>
    </w:p>
  </w:endnote>
  <w:endnote w:type="continuationSeparator" w:id="0">
    <w:p w:rsidR="00600BE7" w:rsidRDefault="00600BE7" w:rsidP="0060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E7" w:rsidRDefault="00600BE7" w:rsidP="00600BE7">
      <w:r>
        <w:separator/>
      </w:r>
    </w:p>
  </w:footnote>
  <w:footnote w:type="continuationSeparator" w:id="0">
    <w:p w:rsidR="00600BE7" w:rsidRDefault="00600BE7" w:rsidP="0060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8F"/>
    <w:rsid w:val="001C3BDA"/>
    <w:rsid w:val="00600BE7"/>
    <w:rsid w:val="00730BE3"/>
    <w:rsid w:val="009F4E8F"/>
    <w:rsid w:val="00D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F0D72-06B6-4A9D-B5DD-38F086A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BE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0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BE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9C7957D8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k-matumoto</dc:creator>
  <cp:keywords/>
  <dc:description/>
  <cp:lastModifiedBy>k-matumoto</cp:lastModifiedBy>
  <cp:revision>3</cp:revision>
  <dcterms:created xsi:type="dcterms:W3CDTF">2019-11-28T07:17:00Z</dcterms:created>
  <dcterms:modified xsi:type="dcterms:W3CDTF">2019-11-28T07:42:00Z</dcterms:modified>
</cp:coreProperties>
</file>