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3765E" w14:textId="77777777" w:rsidR="006B44CD" w:rsidRDefault="006B44CD" w:rsidP="006B44C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101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9"/>
      </w:tblGrid>
      <w:tr w:rsidR="006B44CD" w:rsidRPr="00C35FF6" w14:paraId="5A9B0EFC" w14:textId="77777777" w:rsidTr="00C243C3"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C440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6B4BBC" w14:textId="27EE0A7E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14:paraId="2B452F2F" w14:textId="0827615C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39852C53" w14:textId="77777777" w:rsidR="00C243C3" w:rsidRPr="00C35FF6" w:rsidRDefault="00C243C3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0C87A65" w14:textId="234C0231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D12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</w:t>
            </w:r>
            <w:r w:rsidR="003F5E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260C21E0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A7C5628" w14:textId="23954BB6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D12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球磨村長　松谷　浩一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4F022252" w14:textId="77777777" w:rsidR="006B44CD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CEB1BA" w14:textId="77777777" w:rsidR="00C243C3" w:rsidRPr="00C35FF6" w:rsidRDefault="00C243C3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DA9F6" w14:textId="04481610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6C2E10BD" w14:textId="32DDB792" w:rsidR="006B44CD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D12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31864C60" w14:textId="77777777" w:rsidR="00CD127C" w:rsidRDefault="00CD127C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FA93B1" w14:textId="77777777" w:rsidR="00881F13" w:rsidRPr="00C35FF6" w:rsidRDefault="00881F13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4522B7" w14:textId="63BBF239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D12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7D518A4A" w14:textId="77777777" w:rsidR="006B44CD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4C3DE3F" w14:textId="77777777" w:rsidR="00C243C3" w:rsidRPr="00C35FF6" w:rsidRDefault="00C243C3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FF75197" w14:textId="624861A6" w:rsidR="006B44CD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D12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令和２年新型コロナウイルス感染症の発生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0E01D929" w14:textId="77777777" w:rsidR="006B44CD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F4C26C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03D3A2D9" w14:textId="77777777" w:rsidR="006B44CD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1B0AD0" w14:textId="1C29EA41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4D7ABF4E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7909E2D5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0B4FFADF" w14:textId="2B820118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1657E94C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459DC97F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5147F284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502F8293" w14:textId="0E9DB0D5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49B12C53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2CFE4DB6" w14:textId="63135B7F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32F805A0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6FFCA20A" w14:textId="105A0FA0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49E14E72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638B4C25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21BF7D9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6003099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30554595" w14:textId="32D6B16D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25B4376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237FA02" w14:textId="59C6A564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243C3" w:rsidRPr="00C243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C243C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87EE709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0772029D" w14:textId="77777777" w:rsidR="006B44CD" w:rsidRPr="00C35FF6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C83187C" w14:textId="77777777" w:rsidR="006B44CD" w:rsidRDefault="006B44CD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4F417D" w14:textId="77777777" w:rsidR="00C243C3" w:rsidRDefault="00C243C3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901639" w14:textId="77777777" w:rsidR="00C243C3" w:rsidRDefault="00C243C3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BDAF94F" w14:textId="77777777" w:rsidR="00C243C3" w:rsidRPr="00C35FF6" w:rsidRDefault="00C243C3" w:rsidP="00CD12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F876724" w14:textId="77777777" w:rsidR="006B44CD" w:rsidRPr="00C35FF6" w:rsidRDefault="006B44CD" w:rsidP="006B44C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588C7A43" w14:textId="77777777" w:rsidR="006B44CD" w:rsidRPr="00C35FF6" w:rsidRDefault="006B44CD" w:rsidP="006B44C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203B404C" w14:textId="2BB01F5C" w:rsidR="006B44CD" w:rsidRDefault="006B44CD" w:rsidP="006B44C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DB1834A" w14:textId="77777777" w:rsidR="00C243C3" w:rsidRDefault="00C243C3" w:rsidP="00CD127C">
      <w:pPr>
        <w:suppressAutoHyphens/>
        <w:wordWrap w:val="0"/>
        <w:spacing w:beforeLines="50" w:before="120" w:line="240" w:lineRule="exact"/>
        <w:ind w:left="422" w:hangingChars="200" w:hanging="422"/>
        <w:jc w:val="left"/>
        <w:textAlignment w:val="baseline"/>
        <w:rPr>
          <w:b/>
          <w:bCs/>
        </w:rPr>
      </w:pPr>
    </w:p>
    <w:p w14:paraId="595E7556" w14:textId="483D8C5E" w:rsidR="00CD127C" w:rsidRDefault="00CD127C" w:rsidP="00CD127C">
      <w:pPr>
        <w:suppressAutoHyphens/>
        <w:wordWrap w:val="0"/>
        <w:spacing w:beforeLines="50" w:before="120" w:line="240" w:lineRule="exact"/>
        <w:ind w:left="422" w:hangingChars="200" w:hanging="422"/>
        <w:jc w:val="left"/>
        <w:textAlignment w:val="baseline"/>
        <w:rPr>
          <w:b/>
          <w:bCs/>
        </w:rPr>
      </w:pPr>
      <w:r>
        <w:rPr>
          <w:rFonts w:hint="eastAsia"/>
          <w:b/>
          <w:bCs/>
        </w:rPr>
        <w:t xml:space="preserve">球企第　　　　　</w:t>
      </w:r>
      <w:r w:rsidR="00F46A7A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号</w:t>
      </w:r>
    </w:p>
    <w:p w14:paraId="17C83D1C" w14:textId="77777777" w:rsidR="00CD127C" w:rsidRDefault="00CD127C" w:rsidP="00CD127C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令和　　年　　月　　日</w:t>
      </w:r>
    </w:p>
    <w:p w14:paraId="77DD1EFB" w14:textId="77777777" w:rsidR="00CD127C" w:rsidRDefault="00CD127C" w:rsidP="00CD127C">
      <w:pPr>
        <w:spacing w:line="280" w:lineRule="exact"/>
        <w:ind w:firstLineChars="100" w:firstLine="211"/>
        <w:rPr>
          <w:b/>
          <w:bCs/>
        </w:rPr>
      </w:pPr>
      <w:r>
        <w:rPr>
          <w:rFonts w:hint="eastAsia"/>
          <w:b/>
          <w:bCs/>
        </w:rPr>
        <w:t xml:space="preserve">　申請のとおり、相違ないことを認定します。</w:t>
      </w:r>
    </w:p>
    <w:p w14:paraId="78FA6BC8" w14:textId="77777777" w:rsidR="00CD127C" w:rsidRDefault="00CD127C" w:rsidP="00CD127C">
      <w:pPr>
        <w:spacing w:line="280" w:lineRule="exact"/>
        <w:ind w:firstLineChars="100" w:firstLine="211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（注）本認定書の有効期間：令和　　年　　月　　日から令和　　年　　月　</w:t>
      </w:r>
      <w:bookmarkStart w:id="0" w:name="_GoBack"/>
      <w:bookmarkEnd w:id="0"/>
      <w:r>
        <w:rPr>
          <w:rFonts w:hint="eastAsia"/>
          <w:b/>
          <w:bCs/>
          <w:u w:val="single"/>
        </w:rPr>
        <w:t xml:space="preserve">　日まで</w:t>
      </w:r>
    </w:p>
    <w:p w14:paraId="5931E676" w14:textId="77777777" w:rsidR="00C243C3" w:rsidRDefault="00C243C3" w:rsidP="00C243C3">
      <w:pPr>
        <w:spacing w:line="280" w:lineRule="exact"/>
        <w:ind w:firstLineChars="2867" w:firstLine="6044"/>
        <w:rPr>
          <w:b/>
          <w:u w:val="single"/>
        </w:rPr>
      </w:pPr>
    </w:p>
    <w:p w14:paraId="6A869F0A" w14:textId="75AF5373" w:rsidR="00FB4207" w:rsidRPr="00B91EC9" w:rsidRDefault="00C243C3" w:rsidP="00C243C3">
      <w:pPr>
        <w:spacing w:line="280" w:lineRule="exact"/>
        <w:ind w:firstLineChars="2867" w:firstLine="6044"/>
      </w:pPr>
      <w:r w:rsidRPr="00B91EC9">
        <w:rPr>
          <w:rFonts w:hint="eastAsia"/>
          <w:b/>
        </w:rPr>
        <w:t>球磨村長　松</w:t>
      </w:r>
      <w:r w:rsidRPr="00B91EC9">
        <w:rPr>
          <w:rFonts w:hint="eastAsia"/>
          <w:b/>
        </w:rPr>
        <w:t xml:space="preserve"> </w:t>
      </w:r>
      <w:r w:rsidRPr="00B91EC9">
        <w:rPr>
          <w:rFonts w:hint="eastAsia"/>
          <w:b/>
        </w:rPr>
        <w:t>谷　浩</w:t>
      </w:r>
      <w:r w:rsidRPr="00B91EC9">
        <w:rPr>
          <w:rFonts w:hint="eastAsia"/>
          <w:b/>
        </w:rPr>
        <w:t xml:space="preserve"> </w:t>
      </w:r>
      <w:r w:rsidRPr="00B91EC9">
        <w:rPr>
          <w:rFonts w:hint="eastAsia"/>
          <w:b/>
        </w:rPr>
        <w:t>一</w:t>
      </w:r>
    </w:p>
    <w:sectPr w:rsidR="00FB4207" w:rsidRPr="00B91EC9" w:rsidSect="00C243C3">
      <w:footerReference w:type="default" r:id="rId8"/>
      <w:pgSz w:w="11906" w:h="16838" w:code="9"/>
      <w:pgMar w:top="851" w:right="851" w:bottom="851" w:left="851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A50DE" w14:textId="77777777" w:rsidR="00CD127C" w:rsidRDefault="00CD127C" w:rsidP="001D602D">
      <w:r>
        <w:separator/>
      </w:r>
    </w:p>
  </w:endnote>
  <w:endnote w:type="continuationSeparator" w:id="0">
    <w:p w14:paraId="790CF85C" w14:textId="77777777" w:rsidR="00CD127C" w:rsidRDefault="00CD127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C343" w14:textId="77777777" w:rsidR="00CD127C" w:rsidRDefault="00CD12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40CBC" w14:textId="77777777" w:rsidR="00CD127C" w:rsidRDefault="00CD127C" w:rsidP="001D602D">
      <w:r>
        <w:separator/>
      </w:r>
    </w:p>
  </w:footnote>
  <w:footnote w:type="continuationSeparator" w:id="0">
    <w:p w14:paraId="6022C75B" w14:textId="77777777" w:rsidR="00CD127C" w:rsidRDefault="00CD127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4747"/>
    <w:rsid w:val="00021A12"/>
    <w:rsid w:val="0003301E"/>
    <w:rsid w:val="0003415B"/>
    <w:rsid w:val="0009372B"/>
    <w:rsid w:val="000C030F"/>
    <w:rsid w:val="000C69A3"/>
    <w:rsid w:val="000E0E45"/>
    <w:rsid w:val="000F41FB"/>
    <w:rsid w:val="001129CB"/>
    <w:rsid w:val="00127DFE"/>
    <w:rsid w:val="00154A51"/>
    <w:rsid w:val="0016326B"/>
    <w:rsid w:val="00194C42"/>
    <w:rsid w:val="001A0181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20FB2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F5E77"/>
    <w:rsid w:val="00476298"/>
    <w:rsid w:val="00491803"/>
    <w:rsid w:val="004A1BB1"/>
    <w:rsid w:val="004B2743"/>
    <w:rsid w:val="004D1541"/>
    <w:rsid w:val="004D1C76"/>
    <w:rsid w:val="004D2EB3"/>
    <w:rsid w:val="004E27D1"/>
    <w:rsid w:val="004E2DC9"/>
    <w:rsid w:val="004F6B3A"/>
    <w:rsid w:val="00543817"/>
    <w:rsid w:val="0055281C"/>
    <w:rsid w:val="00566A5A"/>
    <w:rsid w:val="00577403"/>
    <w:rsid w:val="005972DB"/>
    <w:rsid w:val="005A3FBC"/>
    <w:rsid w:val="005B375C"/>
    <w:rsid w:val="006011ED"/>
    <w:rsid w:val="00615CEA"/>
    <w:rsid w:val="00640E97"/>
    <w:rsid w:val="00667715"/>
    <w:rsid w:val="006920E0"/>
    <w:rsid w:val="006A3D9D"/>
    <w:rsid w:val="006B2EC6"/>
    <w:rsid w:val="006B3E4B"/>
    <w:rsid w:val="006B44CD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1F13"/>
    <w:rsid w:val="0088474C"/>
    <w:rsid w:val="008863A0"/>
    <w:rsid w:val="00890070"/>
    <w:rsid w:val="00894638"/>
    <w:rsid w:val="008A025E"/>
    <w:rsid w:val="008A06A7"/>
    <w:rsid w:val="008B04E2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0DBA"/>
    <w:rsid w:val="00A830D4"/>
    <w:rsid w:val="00A84F0E"/>
    <w:rsid w:val="00AE2F39"/>
    <w:rsid w:val="00AE4572"/>
    <w:rsid w:val="00AE4E53"/>
    <w:rsid w:val="00AF2BF0"/>
    <w:rsid w:val="00B07FA6"/>
    <w:rsid w:val="00B10AC5"/>
    <w:rsid w:val="00B632CD"/>
    <w:rsid w:val="00B649D8"/>
    <w:rsid w:val="00B66AFB"/>
    <w:rsid w:val="00B67566"/>
    <w:rsid w:val="00B91EC9"/>
    <w:rsid w:val="00BB1F09"/>
    <w:rsid w:val="00BE5556"/>
    <w:rsid w:val="00BF01AA"/>
    <w:rsid w:val="00BF3A4B"/>
    <w:rsid w:val="00C018DD"/>
    <w:rsid w:val="00C118A8"/>
    <w:rsid w:val="00C243C3"/>
    <w:rsid w:val="00C26E97"/>
    <w:rsid w:val="00C35FF6"/>
    <w:rsid w:val="00C440AD"/>
    <w:rsid w:val="00C459FB"/>
    <w:rsid w:val="00C67832"/>
    <w:rsid w:val="00C90292"/>
    <w:rsid w:val="00CB2291"/>
    <w:rsid w:val="00CD127C"/>
    <w:rsid w:val="00CE70C5"/>
    <w:rsid w:val="00CF66F6"/>
    <w:rsid w:val="00CF73C1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4462"/>
    <w:rsid w:val="00ED5193"/>
    <w:rsid w:val="00ED53D5"/>
    <w:rsid w:val="00EE40DA"/>
    <w:rsid w:val="00EF1F6C"/>
    <w:rsid w:val="00EF7F25"/>
    <w:rsid w:val="00F13751"/>
    <w:rsid w:val="00F30A0D"/>
    <w:rsid w:val="00F46A7A"/>
    <w:rsid w:val="00F67098"/>
    <w:rsid w:val="00F6765B"/>
    <w:rsid w:val="00F84C44"/>
    <w:rsid w:val="00FB0558"/>
    <w:rsid w:val="00FB4207"/>
    <w:rsid w:val="00FC7543"/>
    <w:rsid w:val="00FC75C9"/>
    <w:rsid w:val="00FD6202"/>
    <w:rsid w:val="00FE3A40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9CE7B5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9F68-AC29-4B61-A17B-5B6ACEB0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B82045A6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r-nakamura</cp:lastModifiedBy>
  <cp:revision>3</cp:revision>
  <cp:lastPrinted>2020-04-30T07:07:00Z</cp:lastPrinted>
  <dcterms:created xsi:type="dcterms:W3CDTF">2020-06-15T07:04:00Z</dcterms:created>
  <dcterms:modified xsi:type="dcterms:W3CDTF">2020-06-16T23:35:00Z</dcterms:modified>
</cp:coreProperties>
</file>