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857" w:rsidRDefault="009D60F8">
      <w:pPr>
        <w:rPr>
          <w:sz w:val="24"/>
          <w:szCs w:val="24"/>
        </w:rPr>
      </w:pPr>
      <w:r w:rsidRPr="00D86AA7">
        <w:rPr>
          <w:rFonts w:hint="eastAsia"/>
          <w:sz w:val="24"/>
          <w:szCs w:val="24"/>
        </w:rPr>
        <w:t>様式第１号（第４</w:t>
      </w:r>
      <w:r w:rsidR="00173857" w:rsidRPr="00D86AA7">
        <w:rPr>
          <w:rFonts w:hint="eastAsia"/>
          <w:sz w:val="24"/>
          <w:szCs w:val="24"/>
        </w:rPr>
        <w:t>条関係）</w:t>
      </w:r>
    </w:p>
    <w:p w:rsidR="00D86AA7" w:rsidRDefault="00D86AA7">
      <w:pPr>
        <w:rPr>
          <w:sz w:val="24"/>
          <w:szCs w:val="24"/>
        </w:rPr>
      </w:pPr>
    </w:p>
    <w:p w:rsidR="00D86AA7" w:rsidRDefault="0054333D" w:rsidP="0054333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>球磨村新型コロナウイルス感染症</w:t>
      </w:r>
      <w:r w:rsidR="00E41FE6">
        <w:rPr>
          <w:rFonts w:hint="eastAsia"/>
          <w:sz w:val="24"/>
        </w:rPr>
        <w:t>緊急</w:t>
      </w:r>
      <w:r w:rsidR="00D86AA7" w:rsidRPr="00D86AA7">
        <w:rPr>
          <w:rFonts w:hint="eastAsia"/>
          <w:sz w:val="24"/>
        </w:rPr>
        <w:t>対策収益減少支援</w:t>
      </w:r>
      <w:r>
        <w:rPr>
          <w:rFonts w:hint="eastAsia"/>
          <w:sz w:val="24"/>
        </w:rPr>
        <w:t>金</w:t>
      </w:r>
      <w:r w:rsidR="00D86AA7" w:rsidRPr="00D86AA7">
        <w:rPr>
          <w:rFonts w:asciiTheme="minorEastAsia" w:hAnsiTheme="minorEastAsia" w:hint="eastAsia"/>
          <w:sz w:val="24"/>
          <w:szCs w:val="24"/>
        </w:rPr>
        <w:t>交付申請書</w:t>
      </w:r>
    </w:p>
    <w:p w:rsidR="00D86AA7" w:rsidRPr="00D86AA7" w:rsidRDefault="00D86AA7" w:rsidP="00D86AA7">
      <w:pPr>
        <w:ind w:firstLineChars="300" w:firstLine="720"/>
        <w:rPr>
          <w:sz w:val="24"/>
          <w:szCs w:val="24"/>
        </w:rPr>
      </w:pPr>
    </w:p>
    <w:p w:rsidR="00D86AA7" w:rsidRPr="00D86AA7" w:rsidRDefault="00173857">
      <w:pPr>
        <w:rPr>
          <w:sz w:val="24"/>
          <w:szCs w:val="24"/>
        </w:rPr>
      </w:pPr>
      <w:r w:rsidRPr="00D86AA7"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7848B6" w:rsidRPr="00D86AA7">
        <w:rPr>
          <w:rFonts w:hint="eastAsia"/>
          <w:sz w:val="24"/>
          <w:szCs w:val="24"/>
        </w:rPr>
        <w:t xml:space="preserve">　　　　　　</w:t>
      </w:r>
      <w:r w:rsidRPr="00D86AA7">
        <w:rPr>
          <w:rFonts w:hint="eastAsia"/>
          <w:sz w:val="24"/>
          <w:szCs w:val="24"/>
        </w:rPr>
        <w:t>年　　月　　日</w:t>
      </w:r>
      <w:r w:rsidR="007848B6" w:rsidRPr="00D86AA7">
        <w:rPr>
          <w:rFonts w:hint="eastAsia"/>
          <w:sz w:val="24"/>
          <w:szCs w:val="24"/>
        </w:rPr>
        <w:t xml:space="preserve">　</w:t>
      </w:r>
    </w:p>
    <w:p w:rsidR="00173857" w:rsidRPr="00D86AA7" w:rsidRDefault="00173857">
      <w:pPr>
        <w:rPr>
          <w:sz w:val="24"/>
          <w:szCs w:val="24"/>
        </w:rPr>
      </w:pPr>
      <w:r w:rsidRPr="00D86AA7">
        <w:rPr>
          <w:rFonts w:hint="eastAsia"/>
          <w:sz w:val="24"/>
          <w:szCs w:val="24"/>
        </w:rPr>
        <w:t xml:space="preserve">　</w:t>
      </w:r>
      <w:r w:rsidR="001152B6" w:rsidRPr="00D86AA7">
        <w:rPr>
          <w:rFonts w:hint="eastAsia"/>
          <w:sz w:val="24"/>
          <w:szCs w:val="24"/>
        </w:rPr>
        <w:t>球磨村</w:t>
      </w:r>
      <w:r w:rsidRPr="00D86AA7">
        <w:rPr>
          <w:rFonts w:hint="eastAsia"/>
          <w:sz w:val="24"/>
          <w:szCs w:val="24"/>
        </w:rPr>
        <w:t xml:space="preserve">長　　　　</w:t>
      </w:r>
      <w:r w:rsidR="007848B6" w:rsidRPr="00D86AA7">
        <w:rPr>
          <w:rFonts w:hint="eastAsia"/>
          <w:sz w:val="24"/>
          <w:szCs w:val="24"/>
        </w:rPr>
        <w:t xml:space="preserve">　</w:t>
      </w:r>
      <w:r w:rsidR="00D86AA7">
        <w:rPr>
          <w:rFonts w:hint="eastAsia"/>
          <w:sz w:val="24"/>
          <w:szCs w:val="24"/>
        </w:rPr>
        <w:t xml:space="preserve">　　</w:t>
      </w:r>
      <w:r w:rsidRPr="00D86AA7">
        <w:rPr>
          <w:rFonts w:hint="eastAsia"/>
          <w:sz w:val="24"/>
          <w:szCs w:val="24"/>
        </w:rPr>
        <w:t xml:space="preserve">　様</w:t>
      </w:r>
    </w:p>
    <w:p w:rsidR="000C1E90" w:rsidRPr="00D86AA7" w:rsidRDefault="000C1E90" w:rsidP="000C1E90">
      <w:pPr>
        <w:rPr>
          <w:rFonts w:asciiTheme="minorEastAsia" w:hAnsiTheme="minorEastAsia"/>
          <w:sz w:val="24"/>
          <w:szCs w:val="24"/>
        </w:rPr>
      </w:pPr>
    </w:p>
    <w:p w:rsidR="00FF06A7" w:rsidRPr="00D86AA7" w:rsidRDefault="00173857" w:rsidP="00995CD2">
      <w:pPr>
        <w:ind w:firstLineChars="100" w:firstLine="240"/>
        <w:rPr>
          <w:sz w:val="24"/>
        </w:rPr>
      </w:pPr>
      <w:r w:rsidRPr="00D86AA7">
        <w:rPr>
          <w:rFonts w:ascii="ＭＳ 明朝" w:hAnsi="ＭＳ 明朝" w:hint="eastAsia"/>
          <w:sz w:val="24"/>
          <w:szCs w:val="24"/>
        </w:rPr>
        <w:t>このことについて、</w:t>
      </w:r>
      <w:r w:rsidR="00FF06A7" w:rsidRPr="00D86AA7">
        <w:rPr>
          <w:rFonts w:hint="eastAsia"/>
          <w:sz w:val="24"/>
        </w:rPr>
        <w:t>球磨村新型コロナウイルス</w:t>
      </w:r>
      <w:r w:rsidR="0054333D">
        <w:rPr>
          <w:rFonts w:hint="eastAsia"/>
          <w:sz w:val="24"/>
        </w:rPr>
        <w:t>感染症</w:t>
      </w:r>
      <w:r w:rsidR="00E41FE6">
        <w:rPr>
          <w:rFonts w:hint="eastAsia"/>
          <w:sz w:val="24"/>
        </w:rPr>
        <w:t>緊急</w:t>
      </w:r>
      <w:r w:rsidR="0054333D">
        <w:rPr>
          <w:rFonts w:hint="eastAsia"/>
          <w:sz w:val="24"/>
        </w:rPr>
        <w:t>対策収益減少支援</w:t>
      </w:r>
      <w:r w:rsidR="00FF06A7" w:rsidRPr="00D86AA7">
        <w:rPr>
          <w:rFonts w:hint="eastAsia"/>
          <w:sz w:val="24"/>
        </w:rPr>
        <w:t>金</w:t>
      </w:r>
      <w:r w:rsidR="0030195D">
        <w:rPr>
          <w:rFonts w:ascii="ＭＳ 明朝" w:hAnsi="ＭＳ 明朝" w:hint="eastAsia"/>
          <w:sz w:val="24"/>
          <w:szCs w:val="24"/>
        </w:rPr>
        <w:t>交付要綱第４</w:t>
      </w:r>
      <w:r w:rsidRPr="00D86AA7">
        <w:rPr>
          <w:rFonts w:ascii="ＭＳ 明朝" w:hAnsi="ＭＳ 明朝" w:hint="eastAsia"/>
          <w:sz w:val="24"/>
          <w:szCs w:val="24"/>
        </w:rPr>
        <w:t>条の規定により、関係書類を添えて、下記のとおり申請します。</w:t>
      </w:r>
    </w:p>
    <w:p w:rsidR="00FF06A7" w:rsidRPr="00D86AA7" w:rsidRDefault="00646116" w:rsidP="00D03F37">
      <w:pPr>
        <w:pStyle w:val="a3"/>
      </w:pPr>
      <w:r w:rsidRPr="00D86AA7">
        <w:rPr>
          <w:rFonts w:hint="eastAsia"/>
        </w:rPr>
        <w:t>記</w:t>
      </w:r>
    </w:p>
    <w:p w:rsidR="00995CD2" w:rsidRPr="00D86AA7" w:rsidRDefault="00995CD2" w:rsidP="00995CD2">
      <w:pPr>
        <w:rPr>
          <w:sz w:val="24"/>
        </w:rPr>
      </w:pPr>
      <w:r w:rsidRPr="00D86AA7">
        <w:rPr>
          <w:rFonts w:hint="eastAsia"/>
          <w:sz w:val="24"/>
        </w:rPr>
        <w:t>１　申請者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1701"/>
        <w:gridCol w:w="2545"/>
      </w:tblGrid>
      <w:tr w:rsidR="00995CD2" w:rsidRPr="00D86AA7" w:rsidTr="00612ED2">
        <w:trPr>
          <w:trHeight w:val="680"/>
        </w:trPr>
        <w:tc>
          <w:tcPr>
            <w:tcW w:w="1838" w:type="dxa"/>
            <w:vAlign w:val="center"/>
          </w:tcPr>
          <w:p w:rsidR="00995CD2" w:rsidRPr="00D86AA7" w:rsidRDefault="00995CD2" w:rsidP="004462C0">
            <w:pPr>
              <w:jc w:val="center"/>
              <w:rPr>
                <w:sz w:val="24"/>
              </w:rPr>
            </w:pPr>
            <w:r w:rsidRPr="00D86AA7">
              <w:rPr>
                <w:rFonts w:hint="eastAsia"/>
                <w:sz w:val="24"/>
              </w:rPr>
              <w:t>住</w:t>
            </w:r>
            <w:r w:rsidR="004462C0" w:rsidRPr="00D86AA7">
              <w:rPr>
                <w:rFonts w:hint="eastAsia"/>
                <w:sz w:val="24"/>
              </w:rPr>
              <w:t xml:space="preserve">　</w:t>
            </w:r>
            <w:r w:rsidRPr="00D86AA7">
              <w:rPr>
                <w:rFonts w:hint="eastAsia"/>
                <w:sz w:val="24"/>
              </w:rPr>
              <w:t>所</w:t>
            </w:r>
          </w:p>
        </w:tc>
        <w:tc>
          <w:tcPr>
            <w:tcW w:w="7790" w:type="dxa"/>
            <w:gridSpan w:val="3"/>
          </w:tcPr>
          <w:p w:rsidR="00995CD2" w:rsidRPr="00D86AA7" w:rsidRDefault="004462C0" w:rsidP="00995CD2">
            <w:pPr>
              <w:rPr>
                <w:sz w:val="24"/>
              </w:rPr>
            </w:pPr>
            <w:r w:rsidRPr="00D86AA7">
              <w:rPr>
                <w:rFonts w:hint="eastAsia"/>
                <w:sz w:val="24"/>
              </w:rPr>
              <w:t>〒</w:t>
            </w:r>
          </w:p>
        </w:tc>
      </w:tr>
      <w:tr w:rsidR="0057507C" w:rsidRPr="00D86AA7" w:rsidTr="00612ED2">
        <w:trPr>
          <w:trHeight w:val="567"/>
        </w:trPr>
        <w:tc>
          <w:tcPr>
            <w:tcW w:w="1838" w:type="dxa"/>
            <w:vMerge w:val="restart"/>
            <w:vAlign w:val="center"/>
          </w:tcPr>
          <w:p w:rsidR="0057507C" w:rsidRPr="00D86AA7" w:rsidRDefault="0057507C" w:rsidP="004462C0">
            <w:pPr>
              <w:jc w:val="center"/>
              <w:rPr>
                <w:sz w:val="24"/>
              </w:rPr>
            </w:pPr>
            <w:r w:rsidRPr="00D86AA7">
              <w:rPr>
                <w:rFonts w:hint="eastAsia"/>
                <w:sz w:val="24"/>
              </w:rPr>
              <w:t>氏　名</w:t>
            </w:r>
          </w:p>
        </w:tc>
        <w:tc>
          <w:tcPr>
            <w:tcW w:w="3544" w:type="dxa"/>
            <w:vMerge w:val="restart"/>
            <w:vAlign w:val="center"/>
          </w:tcPr>
          <w:p w:rsidR="0057507C" w:rsidRPr="00D86AA7" w:rsidRDefault="0057507C" w:rsidP="004462C0">
            <w:pPr>
              <w:jc w:val="center"/>
              <w:rPr>
                <w:sz w:val="24"/>
              </w:rPr>
            </w:pPr>
            <w:r w:rsidRPr="00D86AA7">
              <w:rPr>
                <w:rFonts w:hint="eastAsia"/>
                <w:sz w:val="24"/>
              </w:rPr>
              <w:t xml:space="preserve">　　　　　　　　</w:t>
            </w:r>
            <w:r w:rsidRPr="00D86AA7">
              <w:rPr>
                <w:sz w:val="22"/>
              </w:rPr>
              <w:fldChar w:fldCharType="begin"/>
            </w:r>
            <w:r w:rsidRPr="00D86AA7">
              <w:rPr>
                <w:sz w:val="24"/>
              </w:rPr>
              <w:instrText xml:space="preserve"> </w:instrText>
            </w:r>
            <w:r w:rsidRPr="00D86AA7">
              <w:rPr>
                <w:rFonts w:hint="eastAsia"/>
                <w:sz w:val="24"/>
              </w:rPr>
              <w:instrText>eq \o\ac(</w:instrText>
            </w:r>
            <w:r w:rsidRPr="00D86AA7">
              <w:rPr>
                <w:rFonts w:ascii="ＭＳ 明朝" w:hint="eastAsia"/>
                <w:position w:val="-4"/>
                <w:sz w:val="36"/>
              </w:rPr>
              <w:instrText>○</w:instrText>
            </w:r>
            <w:r w:rsidRPr="00D86AA7">
              <w:rPr>
                <w:rFonts w:hint="eastAsia"/>
                <w:sz w:val="24"/>
              </w:rPr>
              <w:instrText>,</w:instrText>
            </w:r>
            <w:r w:rsidRPr="00D86AA7">
              <w:rPr>
                <w:rFonts w:hint="eastAsia"/>
                <w:sz w:val="24"/>
              </w:rPr>
              <w:instrText>印</w:instrText>
            </w:r>
            <w:r w:rsidRPr="00D86AA7">
              <w:rPr>
                <w:rFonts w:hint="eastAsia"/>
                <w:sz w:val="24"/>
              </w:rPr>
              <w:instrText>)</w:instrText>
            </w:r>
            <w:r w:rsidRPr="00D86AA7">
              <w:rPr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57507C" w:rsidRPr="00D86AA7" w:rsidRDefault="0057507C" w:rsidP="004462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2545" w:type="dxa"/>
            <w:vAlign w:val="center"/>
          </w:tcPr>
          <w:p w:rsidR="0057507C" w:rsidRPr="00D86AA7" w:rsidRDefault="0057507C" w:rsidP="0057507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57507C" w:rsidRPr="00D86AA7" w:rsidTr="0057507C">
        <w:trPr>
          <w:trHeight w:val="567"/>
        </w:trPr>
        <w:tc>
          <w:tcPr>
            <w:tcW w:w="1838" w:type="dxa"/>
            <w:vMerge/>
            <w:vAlign w:val="center"/>
          </w:tcPr>
          <w:p w:rsidR="0057507C" w:rsidRPr="00D86AA7" w:rsidRDefault="0057507C" w:rsidP="004462C0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vMerge/>
            <w:vAlign w:val="center"/>
          </w:tcPr>
          <w:p w:rsidR="0057507C" w:rsidRPr="00D86AA7" w:rsidRDefault="0057507C" w:rsidP="004462C0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7507C" w:rsidRPr="00D86AA7" w:rsidRDefault="0057507C" w:rsidP="004462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57507C" w:rsidRPr="00D86AA7" w:rsidRDefault="0057507C" w:rsidP="004462C0">
            <w:pPr>
              <w:jc w:val="center"/>
              <w:rPr>
                <w:sz w:val="24"/>
              </w:rPr>
            </w:pPr>
          </w:p>
        </w:tc>
      </w:tr>
    </w:tbl>
    <w:p w:rsidR="00995CD2" w:rsidRPr="00D86AA7" w:rsidRDefault="00995CD2" w:rsidP="00995CD2"/>
    <w:p w:rsidR="00BF5133" w:rsidRPr="00D86AA7" w:rsidRDefault="00995CD2" w:rsidP="00646116">
      <w:pPr>
        <w:rPr>
          <w:sz w:val="24"/>
          <w:szCs w:val="24"/>
        </w:rPr>
      </w:pPr>
      <w:r w:rsidRPr="00D86AA7">
        <w:rPr>
          <w:rFonts w:hint="eastAsia"/>
          <w:sz w:val="24"/>
          <w:szCs w:val="24"/>
        </w:rPr>
        <w:t>２</w:t>
      </w:r>
      <w:r w:rsidR="00646116" w:rsidRPr="00D86AA7">
        <w:rPr>
          <w:rFonts w:hint="eastAsia"/>
          <w:sz w:val="24"/>
          <w:szCs w:val="24"/>
        </w:rPr>
        <w:t xml:space="preserve">　補助申請額</w:t>
      </w:r>
      <w:r w:rsidR="00845490" w:rsidRPr="00D86AA7">
        <w:rPr>
          <w:rFonts w:hint="eastAsia"/>
          <w:sz w:val="24"/>
          <w:szCs w:val="24"/>
        </w:rPr>
        <w:t xml:space="preserve">　　</w:t>
      </w:r>
      <w:r w:rsidR="00646116" w:rsidRPr="00D86AA7">
        <w:rPr>
          <w:rFonts w:hint="eastAsia"/>
          <w:sz w:val="24"/>
          <w:szCs w:val="24"/>
          <w:u w:val="single"/>
        </w:rPr>
        <w:t xml:space="preserve">　　　　　　　　</w:t>
      </w:r>
      <w:r w:rsidR="004462C0" w:rsidRPr="00D86AA7">
        <w:rPr>
          <w:rFonts w:hint="eastAsia"/>
          <w:sz w:val="24"/>
          <w:szCs w:val="24"/>
          <w:u w:val="single"/>
        </w:rPr>
        <w:t xml:space="preserve">　　</w:t>
      </w:r>
      <w:r w:rsidR="00646116" w:rsidRPr="00D86AA7">
        <w:rPr>
          <w:rFonts w:hint="eastAsia"/>
          <w:sz w:val="24"/>
          <w:szCs w:val="24"/>
          <w:u w:val="single"/>
        </w:rPr>
        <w:t xml:space="preserve">　円</w:t>
      </w:r>
    </w:p>
    <w:p w:rsidR="00FF06A7" w:rsidRPr="00D86AA7" w:rsidRDefault="00845490" w:rsidP="00646116">
      <w:pPr>
        <w:rPr>
          <w:sz w:val="24"/>
          <w:szCs w:val="24"/>
        </w:rPr>
      </w:pPr>
      <w:r w:rsidRPr="00D86AA7">
        <w:rPr>
          <w:rFonts w:hint="eastAsia"/>
          <w:sz w:val="24"/>
          <w:szCs w:val="24"/>
        </w:rPr>
        <w:t xml:space="preserve">　　　　　　　　（令和　　年　　</w:t>
      </w:r>
      <w:r w:rsidR="00995CD2" w:rsidRPr="00D86AA7">
        <w:rPr>
          <w:rFonts w:hint="eastAsia"/>
          <w:sz w:val="24"/>
          <w:szCs w:val="24"/>
        </w:rPr>
        <w:t xml:space="preserve">　　　</w:t>
      </w:r>
      <w:r w:rsidRPr="00D86AA7">
        <w:rPr>
          <w:rFonts w:hint="eastAsia"/>
          <w:sz w:val="24"/>
          <w:szCs w:val="24"/>
        </w:rPr>
        <w:t>月</w:t>
      </w:r>
      <w:r w:rsidR="00995CD2" w:rsidRPr="00D86AA7">
        <w:rPr>
          <w:rFonts w:hint="eastAsia"/>
          <w:sz w:val="24"/>
          <w:szCs w:val="24"/>
        </w:rPr>
        <w:t>分</w:t>
      </w:r>
      <w:r w:rsidRPr="00D86AA7">
        <w:rPr>
          <w:rFonts w:hint="eastAsia"/>
          <w:sz w:val="24"/>
          <w:szCs w:val="24"/>
        </w:rPr>
        <w:t>）</w:t>
      </w:r>
      <w:r w:rsidR="004D740C">
        <w:rPr>
          <w:rFonts w:hint="eastAsia"/>
          <w:sz w:val="24"/>
          <w:szCs w:val="24"/>
        </w:rPr>
        <w:t>※</w:t>
      </w:r>
      <w:r w:rsidR="004D740C">
        <w:rPr>
          <w:rFonts w:hint="eastAsia"/>
          <w:sz w:val="24"/>
          <w:szCs w:val="24"/>
        </w:rPr>
        <w:t>1</w:t>
      </w:r>
      <w:r w:rsidR="004D740C">
        <w:rPr>
          <w:rFonts w:hint="eastAsia"/>
          <w:sz w:val="24"/>
          <w:szCs w:val="24"/>
        </w:rPr>
        <w:t>ヶ月につき</w:t>
      </w:r>
      <w:r w:rsidR="004D740C">
        <w:rPr>
          <w:rFonts w:hint="eastAsia"/>
          <w:sz w:val="24"/>
          <w:szCs w:val="24"/>
        </w:rPr>
        <w:t>2</w:t>
      </w:r>
      <w:r w:rsidR="004D740C">
        <w:rPr>
          <w:rFonts w:hint="eastAsia"/>
          <w:sz w:val="24"/>
          <w:szCs w:val="24"/>
        </w:rPr>
        <w:t>万円</w:t>
      </w:r>
    </w:p>
    <w:p w:rsidR="00845490" w:rsidRPr="00D86AA7" w:rsidRDefault="00995CD2" w:rsidP="00845490">
      <w:pPr>
        <w:rPr>
          <w:sz w:val="24"/>
          <w:szCs w:val="24"/>
        </w:rPr>
      </w:pPr>
      <w:r w:rsidRPr="00D86AA7">
        <w:rPr>
          <w:rFonts w:hint="eastAsia"/>
          <w:sz w:val="24"/>
          <w:szCs w:val="24"/>
        </w:rPr>
        <w:t>３</w:t>
      </w:r>
      <w:r w:rsidR="00FF06A7" w:rsidRPr="00D86AA7">
        <w:rPr>
          <w:rFonts w:hint="eastAsia"/>
          <w:sz w:val="24"/>
          <w:szCs w:val="24"/>
        </w:rPr>
        <w:t xml:space="preserve">　</w:t>
      </w:r>
      <w:r w:rsidR="00D9186B" w:rsidRPr="00D86AA7">
        <w:rPr>
          <w:rFonts w:hint="eastAsia"/>
          <w:sz w:val="24"/>
          <w:szCs w:val="24"/>
        </w:rPr>
        <w:t>収益減少確認</w:t>
      </w:r>
      <w:r w:rsidR="00845490" w:rsidRPr="00D86AA7">
        <w:rPr>
          <w:rFonts w:hint="eastAsia"/>
          <w:sz w:val="24"/>
          <w:szCs w:val="24"/>
        </w:rPr>
        <w:t>欄</w:t>
      </w:r>
    </w:p>
    <w:tbl>
      <w:tblPr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0"/>
        <w:gridCol w:w="2182"/>
        <w:gridCol w:w="2182"/>
        <w:gridCol w:w="2325"/>
        <w:gridCol w:w="2325"/>
      </w:tblGrid>
      <w:tr w:rsidR="004D332B" w:rsidRPr="00D86AA7" w:rsidTr="00957566">
        <w:trPr>
          <w:trHeight w:val="397"/>
        </w:trPr>
        <w:tc>
          <w:tcPr>
            <w:tcW w:w="850" w:type="dxa"/>
            <w:vAlign w:val="center"/>
          </w:tcPr>
          <w:p w:rsidR="004D332B" w:rsidRPr="00D86AA7" w:rsidRDefault="00957566" w:rsidP="004D332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対象月</w:t>
            </w:r>
          </w:p>
        </w:tc>
        <w:tc>
          <w:tcPr>
            <w:tcW w:w="2182" w:type="dxa"/>
            <w:vAlign w:val="center"/>
          </w:tcPr>
          <w:p w:rsidR="004D332B" w:rsidRPr="001A584D" w:rsidRDefault="004D332B" w:rsidP="004D332B">
            <w:pPr>
              <w:snapToGrid w:val="0"/>
              <w:ind w:left="220" w:hangingChars="100" w:hanging="22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前年(平成/令和</w:t>
            </w:r>
            <w:r>
              <w:rPr>
                <w:rFonts w:ascii="ＭＳ 明朝" w:eastAsia="ＭＳ 明朝" w:hAnsi="ＭＳ 明朝"/>
                <w:sz w:val="22"/>
              </w:rPr>
              <w:t>)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>年</w:t>
            </w:r>
          </w:p>
          <w:p w:rsidR="004D332B" w:rsidRPr="001A584D" w:rsidRDefault="004D332B" w:rsidP="004D332B">
            <w:pPr>
              <w:snapToGrid w:val="0"/>
              <w:ind w:left="220" w:hangingChars="100" w:hanging="22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1A584D">
              <w:rPr>
                <w:rFonts w:ascii="ＭＳ 明朝" w:eastAsia="ＭＳ 明朝" w:hAnsi="ＭＳ 明朝" w:hint="eastAsia"/>
                <w:sz w:val="22"/>
              </w:rPr>
              <w:t>売上額　①</w:t>
            </w:r>
          </w:p>
        </w:tc>
        <w:tc>
          <w:tcPr>
            <w:tcW w:w="2182" w:type="dxa"/>
            <w:vAlign w:val="center"/>
          </w:tcPr>
          <w:p w:rsidR="004D332B" w:rsidRPr="001A584D" w:rsidRDefault="004D332B" w:rsidP="004D332B">
            <w:pPr>
              <w:snapToGrid w:val="0"/>
              <w:ind w:left="220" w:hangingChars="100" w:hanging="22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1A584D">
              <w:rPr>
                <w:rFonts w:ascii="ＭＳ 明朝" w:eastAsia="ＭＳ 明朝" w:hAnsi="ＭＳ 明朝" w:hint="eastAsia"/>
                <w:sz w:val="22"/>
              </w:rPr>
              <w:t>令和２年</w:t>
            </w:r>
          </w:p>
          <w:p w:rsidR="004D332B" w:rsidRPr="001A584D" w:rsidRDefault="004D332B" w:rsidP="004D332B">
            <w:pPr>
              <w:snapToGrid w:val="0"/>
              <w:ind w:left="220" w:hangingChars="100" w:hanging="22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 w:rsidRPr="001A584D">
              <w:rPr>
                <w:rFonts w:ascii="ＭＳ 明朝" w:eastAsia="ＭＳ 明朝" w:hAnsi="ＭＳ 明朝" w:hint="eastAsia"/>
                <w:sz w:val="22"/>
              </w:rPr>
              <w:t>売上額　②</w:t>
            </w:r>
          </w:p>
        </w:tc>
        <w:tc>
          <w:tcPr>
            <w:tcW w:w="2325" w:type="dxa"/>
            <w:vAlign w:val="center"/>
          </w:tcPr>
          <w:p w:rsidR="004D332B" w:rsidRPr="001A584D" w:rsidRDefault="004D332B" w:rsidP="004D332B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>差額</w:t>
            </w:r>
          </w:p>
          <w:p w:rsidR="004D332B" w:rsidRPr="001A584D" w:rsidRDefault="004D332B" w:rsidP="004D332B">
            <w:pPr>
              <w:snapToGrid w:val="0"/>
              <w:contextualSpacing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（①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>－②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 xml:space="preserve">売上額　</w:t>
            </w:r>
          </w:p>
        </w:tc>
        <w:tc>
          <w:tcPr>
            <w:tcW w:w="2325" w:type="dxa"/>
            <w:vAlign w:val="center"/>
          </w:tcPr>
          <w:p w:rsidR="004D332B" w:rsidRDefault="004D332B" w:rsidP="004D332B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減少率</w:t>
            </w:r>
          </w:p>
          <w:p w:rsidR="004D332B" w:rsidRPr="001A584D" w:rsidRDefault="004D332B" w:rsidP="004D332B">
            <w:pPr>
              <w:snapToGrid w:val="0"/>
              <w:contextualSpacing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（①</w:t>
            </w:r>
            <w:r w:rsidRPr="001A584D">
              <w:rPr>
                <w:rFonts w:ascii="ＭＳ 明朝" w:eastAsia="ＭＳ 明朝" w:hAnsi="ＭＳ 明朝" w:hint="eastAsia"/>
                <w:sz w:val="22"/>
              </w:rPr>
              <w:t>－②）／①</w:t>
            </w:r>
            <w:r>
              <w:rPr>
                <w:rFonts w:ascii="ＭＳ 明朝" w:eastAsia="ＭＳ 明朝" w:hAnsi="ＭＳ 明朝" w:hint="eastAsia"/>
                <w:sz w:val="22"/>
              </w:rPr>
              <w:t>×100</w:t>
            </w:r>
          </w:p>
        </w:tc>
      </w:tr>
      <w:tr w:rsidR="00AD37EF" w:rsidRPr="00D86AA7" w:rsidTr="00957566">
        <w:trPr>
          <w:trHeight w:val="567"/>
        </w:trPr>
        <w:tc>
          <w:tcPr>
            <w:tcW w:w="850" w:type="dxa"/>
            <w:vAlign w:val="center"/>
          </w:tcPr>
          <w:p w:rsidR="00AD37EF" w:rsidRPr="00D86AA7" w:rsidRDefault="00AD37EF" w:rsidP="00D03F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6AA7">
              <w:rPr>
                <w:rFonts w:cs="ＭＳ 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82" w:type="dxa"/>
            <w:vAlign w:val="center"/>
          </w:tcPr>
          <w:p w:rsidR="00AD37EF" w:rsidRPr="00D86AA7" w:rsidRDefault="00AD37EF" w:rsidP="00D03F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AD37EF" w:rsidRPr="00D86AA7" w:rsidRDefault="00AD37EF" w:rsidP="00D03F37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AD37EF" w:rsidRPr="00D86AA7" w:rsidRDefault="00AD37EF" w:rsidP="009575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AD37EF" w:rsidRPr="00D86AA7" w:rsidRDefault="00AD37EF" w:rsidP="0095756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D86AA7">
              <w:rPr>
                <w:rFonts w:cs="Times New Roman" w:hint="eastAsia"/>
                <w:sz w:val="24"/>
                <w:szCs w:val="24"/>
              </w:rPr>
              <w:t xml:space="preserve">　　　　　　％</w:t>
            </w:r>
          </w:p>
        </w:tc>
      </w:tr>
      <w:tr w:rsidR="00AD37EF" w:rsidRPr="00D86AA7" w:rsidTr="00957566">
        <w:trPr>
          <w:trHeight w:val="567"/>
        </w:trPr>
        <w:tc>
          <w:tcPr>
            <w:tcW w:w="850" w:type="dxa"/>
            <w:vAlign w:val="center"/>
          </w:tcPr>
          <w:p w:rsidR="00AD37EF" w:rsidRPr="00D86AA7" w:rsidRDefault="00AD37EF" w:rsidP="00D03F3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6AA7">
              <w:rPr>
                <w:rFonts w:cs="ＭＳ 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82" w:type="dxa"/>
            <w:vAlign w:val="center"/>
          </w:tcPr>
          <w:p w:rsidR="00AD37EF" w:rsidRPr="00D86AA7" w:rsidRDefault="00AD37EF" w:rsidP="00D03F3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AD37EF" w:rsidRPr="00D86AA7" w:rsidRDefault="00AD37EF" w:rsidP="00D03F37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AD37EF" w:rsidRPr="00D86AA7" w:rsidRDefault="00AD37EF" w:rsidP="009575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AD37EF" w:rsidRPr="00D86AA7" w:rsidRDefault="00AD37EF" w:rsidP="0095756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D86AA7">
              <w:rPr>
                <w:rFonts w:cs="Times New Roman" w:hint="eastAsia"/>
                <w:sz w:val="24"/>
                <w:szCs w:val="24"/>
              </w:rPr>
              <w:t xml:space="preserve">　　　　　　％</w:t>
            </w:r>
          </w:p>
        </w:tc>
      </w:tr>
      <w:tr w:rsidR="00AD37EF" w:rsidRPr="00D86AA7" w:rsidTr="00957566">
        <w:trPr>
          <w:trHeight w:val="567"/>
        </w:trPr>
        <w:tc>
          <w:tcPr>
            <w:tcW w:w="850" w:type="dxa"/>
            <w:vAlign w:val="center"/>
          </w:tcPr>
          <w:p w:rsidR="00AD37EF" w:rsidRPr="00D86AA7" w:rsidRDefault="00AD37EF" w:rsidP="0051320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6AA7">
              <w:rPr>
                <w:rFonts w:cs="ＭＳ 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82" w:type="dxa"/>
            <w:vAlign w:val="center"/>
          </w:tcPr>
          <w:p w:rsidR="00AD37EF" w:rsidRPr="00D86AA7" w:rsidRDefault="00AD37EF" w:rsidP="0051320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AD37EF" w:rsidRPr="00D86AA7" w:rsidRDefault="00AD37EF" w:rsidP="0051320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AD37EF" w:rsidRPr="00D86AA7" w:rsidRDefault="00AD37EF" w:rsidP="009575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AD37EF" w:rsidRPr="00D86AA7" w:rsidRDefault="00AD37EF" w:rsidP="0095756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D86AA7">
              <w:rPr>
                <w:rFonts w:cs="Times New Roman" w:hint="eastAsia"/>
                <w:sz w:val="24"/>
                <w:szCs w:val="24"/>
              </w:rPr>
              <w:t xml:space="preserve">　　　　　　％</w:t>
            </w:r>
          </w:p>
        </w:tc>
      </w:tr>
      <w:tr w:rsidR="00957566" w:rsidRPr="00D86AA7" w:rsidTr="00957566">
        <w:trPr>
          <w:trHeight w:val="567"/>
        </w:trPr>
        <w:tc>
          <w:tcPr>
            <w:tcW w:w="850" w:type="dxa"/>
            <w:vAlign w:val="center"/>
          </w:tcPr>
          <w:p w:rsidR="00957566" w:rsidRPr="00D86AA7" w:rsidRDefault="00957566" w:rsidP="0095756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86AA7">
              <w:rPr>
                <w:rFonts w:cs="ＭＳ 明朝" w:hint="eastAsia"/>
                <w:sz w:val="24"/>
                <w:szCs w:val="24"/>
              </w:rPr>
              <w:t xml:space="preserve">　月</w:t>
            </w:r>
          </w:p>
        </w:tc>
        <w:tc>
          <w:tcPr>
            <w:tcW w:w="2182" w:type="dxa"/>
            <w:vAlign w:val="center"/>
          </w:tcPr>
          <w:p w:rsidR="00957566" w:rsidRPr="00D86AA7" w:rsidRDefault="00957566" w:rsidP="0095756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2" w:type="dxa"/>
            <w:vAlign w:val="center"/>
          </w:tcPr>
          <w:p w:rsidR="00957566" w:rsidRPr="00D86AA7" w:rsidRDefault="00957566" w:rsidP="00957566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25" w:type="dxa"/>
            <w:vAlign w:val="center"/>
          </w:tcPr>
          <w:p w:rsidR="00957566" w:rsidRPr="00D86AA7" w:rsidRDefault="00957566" w:rsidP="0095756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325" w:type="dxa"/>
          </w:tcPr>
          <w:p w:rsidR="00957566" w:rsidRPr="00D86AA7" w:rsidRDefault="00957566" w:rsidP="00957566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 w:rsidRPr="00D86AA7">
              <w:rPr>
                <w:rFonts w:cs="Times New Roman" w:hint="eastAsia"/>
                <w:sz w:val="24"/>
                <w:szCs w:val="24"/>
              </w:rPr>
              <w:t xml:space="preserve">　　　　　　％</w:t>
            </w:r>
          </w:p>
        </w:tc>
      </w:tr>
    </w:tbl>
    <w:p w:rsidR="009B1437" w:rsidRPr="00D86AA7" w:rsidRDefault="00957566" w:rsidP="009B1437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D9186B" w:rsidRPr="00D86AA7">
        <w:rPr>
          <w:rFonts w:hint="eastAsia"/>
          <w:sz w:val="24"/>
        </w:rPr>
        <w:t>（２０％以上減少が対象）</w:t>
      </w:r>
    </w:p>
    <w:p w:rsidR="00845490" w:rsidRPr="00D86AA7" w:rsidRDefault="00957566" w:rsidP="00845490">
      <w:pPr>
        <w:rPr>
          <w:sz w:val="24"/>
        </w:rPr>
      </w:pPr>
      <w:r>
        <w:rPr>
          <w:rFonts w:hint="eastAsia"/>
          <w:sz w:val="24"/>
        </w:rPr>
        <w:t>４</w:t>
      </w:r>
      <w:r w:rsidR="000C1E90" w:rsidRPr="00D86AA7">
        <w:rPr>
          <w:rFonts w:hint="eastAsia"/>
          <w:sz w:val="24"/>
        </w:rPr>
        <w:t xml:space="preserve">　収入減少理由書</w:t>
      </w:r>
    </w:p>
    <w:tbl>
      <w:tblPr>
        <w:tblStyle w:val="a7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9D60F8" w:rsidRPr="00D86AA7" w:rsidTr="000F0DC7">
        <w:trPr>
          <w:trHeight w:val="1020"/>
        </w:trPr>
        <w:tc>
          <w:tcPr>
            <w:tcW w:w="9921" w:type="dxa"/>
          </w:tcPr>
          <w:p w:rsidR="009D60F8" w:rsidRPr="00D86AA7" w:rsidRDefault="009D60F8" w:rsidP="009D60F8">
            <w:pPr>
              <w:rPr>
                <w:rFonts w:cs="ＭＳ 明朝"/>
                <w:sz w:val="24"/>
                <w:szCs w:val="24"/>
              </w:rPr>
            </w:pPr>
          </w:p>
          <w:p w:rsidR="009D60F8" w:rsidRPr="00D86AA7" w:rsidRDefault="009D60F8" w:rsidP="009D60F8">
            <w:pPr>
              <w:rPr>
                <w:rFonts w:cs="ＭＳ 明朝"/>
                <w:sz w:val="24"/>
                <w:szCs w:val="24"/>
              </w:rPr>
            </w:pPr>
          </w:p>
        </w:tc>
      </w:tr>
    </w:tbl>
    <w:p w:rsidR="004462C0" w:rsidRPr="00D86AA7" w:rsidRDefault="00692141" w:rsidP="00957566">
      <w:pPr>
        <w:spacing w:line="360" w:lineRule="auto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 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 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 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 w:rsidR="004462C0" w:rsidRPr="00D86AA7">
        <w:rPr>
          <w:rFonts w:cs="ＭＳ 明朝" w:hint="eastAsia"/>
          <w:sz w:val="24"/>
          <w:szCs w:val="24"/>
        </w:rPr>
        <w:t>【勤務先記入欄】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 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 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 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-</w:t>
      </w:r>
      <w:r>
        <w:rPr>
          <w:rFonts w:cs="ＭＳ 明朝"/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-</w:t>
      </w:r>
      <w:r>
        <w:rPr>
          <w:rFonts w:cs="ＭＳ 明朝"/>
          <w:sz w:val="24"/>
          <w:szCs w:val="24"/>
        </w:rPr>
        <w:t xml:space="preserve"> -</w:t>
      </w:r>
      <w:r>
        <w:rPr>
          <w:rFonts w:cs="ＭＳ 明朝" w:hint="eastAsia"/>
          <w:sz w:val="24"/>
          <w:szCs w:val="24"/>
        </w:rPr>
        <w:t xml:space="preserve"> </w:t>
      </w:r>
    </w:p>
    <w:p w:rsidR="009D60F8" w:rsidRPr="00D86AA7" w:rsidRDefault="009D60F8" w:rsidP="009D60F8">
      <w:pPr>
        <w:rPr>
          <w:rFonts w:cs="Times New Roman"/>
          <w:sz w:val="24"/>
          <w:szCs w:val="24"/>
        </w:rPr>
      </w:pPr>
      <w:r w:rsidRPr="00D86AA7">
        <w:rPr>
          <w:rFonts w:cs="ＭＳ 明朝" w:hint="eastAsia"/>
          <w:sz w:val="24"/>
          <w:szCs w:val="24"/>
        </w:rPr>
        <w:t>上記の各項目に記載の金額及び内容は、相違ありません。</w:t>
      </w:r>
    </w:p>
    <w:p w:rsidR="009D60F8" w:rsidRPr="00D86AA7" w:rsidRDefault="00995CD2" w:rsidP="00995CD2">
      <w:pPr>
        <w:ind w:firstLineChars="2900" w:firstLine="6960"/>
        <w:rPr>
          <w:rFonts w:cs="Times New Roman"/>
          <w:sz w:val="24"/>
          <w:szCs w:val="24"/>
        </w:rPr>
      </w:pPr>
      <w:r w:rsidRPr="00D86AA7">
        <w:rPr>
          <w:rFonts w:cs="Times New Roman" w:hint="eastAsia"/>
          <w:sz w:val="24"/>
          <w:szCs w:val="24"/>
        </w:rPr>
        <w:t xml:space="preserve">令和　</w:t>
      </w:r>
      <w:r w:rsidR="009D60F8" w:rsidRPr="00D86AA7">
        <w:rPr>
          <w:rFonts w:cs="Times New Roman" w:hint="eastAsia"/>
          <w:sz w:val="24"/>
          <w:szCs w:val="24"/>
        </w:rPr>
        <w:t>年　月　日</w:t>
      </w:r>
    </w:p>
    <w:p w:rsidR="009D60F8" w:rsidRPr="00D86AA7" w:rsidRDefault="00D03F37" w:rsidP="009D60F8">
      <w:pPr>
        <w:jc w:val="left"/>
        <w:rPr>
          <w:sz w:val="24"/>
          <w:szCs w:val="24"/>
        </w:rPr>
      </w:pPr>
      <w:r w:rsidRPr="00D86AA7">
        <w:rPr>
          <w:rFonts w:cs="ＭＳ 明朝" w:hint="eastAsia"/>
          <w:sz w:val="24"/>
          <w:szCs w:val="24"/>
        </w:rPr>
        <w:t xml:space="preserve">　勤</w:t>
      </w:r>
      <w:r w:rsidRPr="00D86AA7">
        <w:rPr>
          <w:rFonts w:cs="ＭＳ 明朝" w:hint="eastAsia"/>
          <w:sz w:val="24"/>
          <w:szCs w:val="24"/>
        </w:rPr>
        <w:t xml:space="preserve"> </w:t>
      </w:r>
      <w:r w:rsidRPr="00D86AA7">
        <w:rPr>
          <w:rFonts w:cs="ＭＳ 明朝" w:hint="eastAsia"/>
          <w:sz w:val="24"/>
          <w:szCs w:val="24"/>
        </w:rPr>
        <w:t>務</w:t>
      </w:r>
      <w:r w:rsidRPr="00D86AA7">
        <w:rPr>
          <w:rFonts w:cs="ＭＳ 明朝" w:hint="eastAsia"/>
          <w:sz w:val="24"/>
          <w:szCs w:val="24"/>
        </w:rPr>
        <w:t xml:space="preserve"> </w:t>
      </w:r>
      <w:r w:rsidRPr="00D86AA7">
        <w:rPr>
          <w:rFonts w:cs="ＭＳ 明朝" w:hint="eastAsia"/>
          <w:sz w:val="24"/>
          <w:szCs w:val="24"/>
        </w:rPr>
        <w:t>先</w:t>
      </w:r>
      <w:r w:rsidR="009D60F8" w:rsidRPr="00D86AA7">
        <w:rPr>
          <w:rFonts w:cs="ＭＳ 明朝" w:hint="eastAsia"/>
          <w:sz w:val="24"/>
          <w:szCs w:val="24"/>
        </w:rPr>
        <w:t xml:space="preserve">　</w:t>
      </w:r>
      <w:r w:rsidR="009D60F8" w:rsidRPr="00D86AA7">
        <w:rPr>
          <w:rFonts w:hint="eastAsia"/>
          <w:sz w:val="24"/>
          <w:szCs w:val="24"/>
        </w:rPr>
        <w:t>法人名・屋号</w:t>
      </w:r>
    </w:p>
    <w:p w:rsidR="009D60F8" w:rsidRPr="00D86AA7" w:rsidRDefault="009D60F8" w:rsidP="009D60F8">
      <w:pPr>
        <w:ind w:firstLineChars="600" w:firstLine="1440"/>
        <w:jc w:val="left"/>
        <w:rPr>
          <w:sz w:val="24"/>
          <w:szCs w:val="24"/>
        </w:rPr>
      </w:pPr>
      <w:r w:rsidRPr="00D86AA7">
        <w:rPr>
          <w:rFonts w:hint="eastAsia"/>
          <w:sz w:val="24"/>
          <w:szCs w:val="24"/>
        </w:rPr>
        <w:t>事業所所在地</w:t>
      </w:r>
    </w:p>
    <w:p w:rsidR="009D60F8" w:rsidRPr="00D86AA7" w:rsidRDefault="009D60F8" w:rsidP="009D60F8">
      <w:pPr>
        <w:ind w:firstLineChars="600" w:firstLine="1440"/>
        <w:rPr>
          <w:rFonts w:cs="Times New Roman"/>
          <w:sz w:val="24"/>
          <w:szCs w:val="24"/>
        </w:rPr>
      </w:pPr>
      <w:r w:rsidRPr="00D86AA7">
        <w:rPr>
          <w:rFonts w:hint="eastAsia"/>
          <w:sz w:val="24"/>
          <w:szCs w:val="24"/>
        </w:rPr>
        <w:t>代表者職氏名</w:t>
      </w:r>
      <w:r w:rsidRPr="00D86AA7">
        <w:rPr>
          <w:rFonts w:cs="ＭＳ 明朝" w:hint="eastAsia"/>
          <w:sz w:val="24"/>
          <w:szCs w:val="24"/>
        </w:rPr>
        <w:t xml:space="preserve">　　　　　　　　　　　　　　　　　　　印</w:t>
      </w:r>
    </w:p>
    <w:p w:rsidR="00995CD2" w:rsidRPr="00D86AA7" w:rsidRDefault="004462C0" w:rsidP="008379B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inorEastAsia" w:hAnsiTheme="minorEastAsia"/>
          <w:color w:val="000000"/>
          <w:spacing w:val="16"/>
          <w:kern w:val="0"/>
          <w:sz w:val="32"/>
          <w:szCs w:val="24"/>
        </w:rPr>
      </w:pPr>
      <w:r w:rsidRPr="00D86AA7">
        <w:rPr>
          <w:rFonts w:asciiTheme="minorEastAsia" w:hAnsiTheme="minorEastAsia" w:hint="eastAsia"/>
          <w:color w:val="000000"/>
          <w:spacing w:val="16"/>
          <w:kern w:val="0"/>
          <w:sz w:val="24"/>
          <w:szCs w:val="24"/>
        </w:rPr>
        <w:t>※</w:t>
      </w:r>
      <w:r w:rsidR="00995CD2" w:rsidRPr="00D86AA7">
        <w:rPr>
          <w:rFonts w:asciiTheme="minorEastAsia" w:hAnsiTheme="minorEastAsia" w:hint="eastAsia"/>
          <w:color w:val="000000"/>
          <w:spacing w:val="16"/>
          <w:kern w:val="0"/>
          <w:sz w:val="24"/>
          <w:szCs w:val="24"/>
        </w:rPr>
        <w:t>添付書類</w:t>
      </w:r>
    </w:p>
    <w:p w:rsidR="004D740C" w:rsidRDefault="004462C0" w:rsidP="008379B4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sz w:val="24"/>
        </w:rPr>
      </w:pPr>
      <w:r w:rsidRPr="00D86AA7">
        <w:rPr>
          <w:rFonts w:asciiTheme="minorEastAsia" w:hAnsiTheme="minorEastAsia" w:hint="eastAsia"/>
          <w:color w:val="000000"/>
          <w:spacing w:val="16"/>
          <w:kern w:val="0"/>
          <w:sz w:val="24"/>
          <w:szCs w:val="24"/>
        </w:rPr>
        <w:t>・</w:t>
      </w:r>
      <w:r w:rsidR="001817EA">
        <w:rPr>
          <w:rFonts w:hint="eastAsia"/>
          <w:sz w:val="24"/>
        </w:rPr>
        <w:t>当該月と前年同月</w:t>
      </w:r>
      <w:bookmarkStart w:id="0" w:name="_GoBack"/>
      <w:bookmarkEnd w:id="0"/>
      <w:r w:rsidR="004D332B">
        <w:rPr>
          <w:rFonts w:hint="eastAsia"/>
          <w:sz w:val="24"/>
        </w:rPr>
        <w:t>の給与明細等の写し</w:t>
      </w:r>
      <w:r w:rsidR="00957566">
        <w:rPr>
          <w:rFonts w:hint="eastAsia"/>
          <w:sz w:val="24"/>
        </w:rPr>
        <w:t xml:space="preserve">　・本人確認書類の写し</w:t>
      </w:r>
    </w:p>
    <w:sectPr w:rsidR="004D740C" w:rsidSect="001152B6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3D" w:rsidRDefault="00AC503D" w:rsidP="00DE79A1">
      <w:r>
        <w:separator/>
      </w:r>
    </w:p>
  </w:endnote>
  <w:endnote w:type="continuationSeparator" w:id="0">
    <w:p w:rsidR="00AC503D" w:rsidRDefault="00AC503D" w:rsidP="00DE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3D" w:rsidRDefault="00AC503D" w:rsidP="00DE79A1">
      <w:r>
        <w:separator/>
      </w:r>
    </w:p>
  </w:footnote>
  <w:footnote w:type="continuationSeparator" w:id="0">
    <w:p w:rsidR="00AC503D" w:rsidRDefault="00AC503D" w:rsidP="00DE7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57"/>
    <w:rsid w:val="00027EAF"/>
    <w:rsid w:val="000525CA"/>
    <w:rsid w:val="000767A4"/>
    <w:rsid w:val="000C1E90"/>
    <w:rsid w:val="000E68F5"/>
    <w:rsid w:val="000F0DC7"/>
    <w:rsid w:val="001152B6"/>
    <w:rsid w:val="00125809"/>
    <w:rsid w:val="00125ADE"/>
    <w:rsid w:val="00134B2D"/>
    <w:rsid w:val="00144488"/>
    <w:rsid w:val="0015371F"/>
    <w:rsid w:val="0016219D"/>
    <w:rsid w:val="00165768"/>
    <w:rsid w:val="00173857"/>
    <w:rsid w:val="001817EA"/>
    <w:rsid w:val="001A6AE3"/>
    <w:rsid w:val="00200D1A"/>
    <w:rsid w:val="00211EAE"/>
    <w:rsid w:val="002143A2"/>
    <w:rsid w:val="00214CC7"/>
    <w:rsid w:val="00242EC1"/>
    <w:rsid w:val="00256FB8"/>
    <w:rsid w:val="002858BA"/>
    <w:rsid w:val="0028686B"/>
    <w:rsid w:val="002B1B52"/>
    <w:rsid w:val="0030195D"/>
    <w:rsid w:val="0041344E"/>
    <w:rsid w:val="004462C0"/>
    <w:rsid w:val="00453F77"/>
    <w:rsid w:val="004541C2"/>
    <w:rsid w:val="004D332B"/>
    <w:rsid w:val="004D740C"/>
    <w:rsid w:val="005074A1"/>
    <w:rsid w:val="00513202"/>
    <w:rsid w:val="0054333D"/>
    <w:rsid w:val="005454F7"/>
    <w:rsid w:val="00547DD0"/>
    <w:rsid w:val="00555EF5"/>
    <w:rsid w:val="00562377"/>
    <w:rsid w:val="00567AA0"/>
    <w:rsid w:val="0057507C"/>
    <w:rsid w:val="00591F41"/>
    <w:rsid w:val="005A00DA"/>
    <w:rsid w:val="006102D4"/>
    <w:rsid w:val="00612ED2"/>
    <w:rsid w:val="00631287"/>
    <w:rsid w:val="00646116"/>
    <w:rsid w:val="006521EA"/>
    <w:rsid w:val="006719EC"/>
    <w:rsid w:val="00692141"/>
    <w:rsid w:val="006B229F"/>
    <w:rsid w:val="00712424"/>
    <w:rsid w:val="007451E0"/>
    <w:rsid w:val="00762C14"/>
    <w:rsid w:val="007727AC"/>
    <w:rsid w:val="00783F88"/>
    <w:rsid w:val="007848B6"/>
    <w:rsid w:val="00791386"/>
    <w:rsid w:val="007D5845"/>
    <w:rsid w:val="008379B4"/>
    <w:rsid w:val="008423F6"/>
    <w:rsid w:val="00845490"/>
    <w:rsid w:val="008A3427"/>
    <w:rsid w:val="008C4B80"/>
    <w:rsid w:val="008D62FC"/>
    <w:rsid w:val="009152C5"/>
    <w:rsid w:val="00957566"/>
    <w:rsid w:val="00995CD2"/>
    <w:rsid w:val="009B1437"/>
    <w:rsid w:val="009C7E5B"/>
    <w:rsid w:val="009D4EB1"/>
    <w:rsid w:val="009D60F8"/>
    <w:rsid w:val="00A01959"/>
    <w:rsid w:val="00A84E45"/>
    <w:rsid w:val="00A940B2"/>
    <w:rsid w:val="00AC503D"/>
    <w:rsid w:val="00AC7D91"/>
    <w:rsid w:val="00AD07C0"/>
    <w:rsid w:val="00AD37EF"/>
    <w:rsid w:val="00AE09B9"/>
    <w:rsid w:val="00BF5133"/>
    <w:rsid w:val="00C413E7"/>
    <w:rsid w:val="00C91CE3"/>
    <w:rsid w:val="00C92361"/>
    <w:rsid w:val="00C95861"/>
    <w:rsid w:val="00CA1485"/>
    <w:rsid w:val="00CB771D"/>
    <w:rsid w:val="00CC41C9"/>
    <w:rsid w:val="00D03F37"/>
    <w:rsid w:val="00D418CC"/>
    <w:rsid w:val="00D6027B"/>
    <w:rsid w:val="00D86AA7"/>
    <w:rsid w:val="00D9186B"/>
    <w:rsid w:val="00DE3283"/>
    <w:rsid w:val="00DE79A1"/>
    <w:rsid w:val="00E30E50"/>
    <w:rsid w:val="00E41FE6"/>
    <w:rsid w:val="00EB1072"/>
    <w:rsid w:val="00ED2AD6"/>
    <w:rsid w:val="00EF4933"/>
    <w:rsid w:val="00F711F6"/>
    <w:rsid w:val="00F75D3C"/>
    <w:rsid w:val="00FA00A7"/>
    <w:rsid w:val="00FA237A"/>
    <w:rsid w:val="00FB685A"/>
    <w:rsid w:val="00FC4543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07493D-DD02-4D8F-8F00-2291AE47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6116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646116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6116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646116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CB771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E7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79A1"/>
  </w:style>
  <w:style w:type="paragraph" w:styleId="aa">
    <w:name w:val="footer"/>
    <w:basedOn w:val="a"/>
    <w:link w:val="ab"/>
    <w:uiPriority w:val="99"/>
    <w:unhideWhenUsed/>
    <w:rsid w:val="00DE7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79A1"/>
  </w:style>
  <w:style w:type="paragraph" w:styleId="ac">
    <w:name w:val="Balloon Text"/>
    <w:basedOn w:val="a"/>
    <w:link w:val="ad"/>
    <w:uiPriority w:val="99"/>
    <w:semiHidden/>
    <w:unhideWhenUsed/>
    <w:rsid w:val="00DE79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79A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858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BCD1-E2EC-456A-AADB-D8B773C1B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5D0B94EC</Template>
  <TotalTime>1597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m1993</dc:creator>
  <cp:keywords/>
  <dc:description/>
  <cp:lastModifiedBy>r-nakamura</cp:lastModifiedBy>
  <cp:revision>49</cp:revision>
  <cp:lastPrinted>2020-06-23T23:21:00Z</cp:lastPrinted>
  <dcterms:created xsi:type="dcterms:W3CDTF">2020-05-14T09:42:00Z</dcterms:created>
  <dcterms:modified xsi:type="dcterms:W3CDTF">2020-06-30T01:40:00Z</dcterms:modified>
</cp:coreProperties>
</file>