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55" w:rsidRPr="00E84583" w:rsidRDefault="006A6955" w:rsidP="006A695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様式第２号（第５</w:t>
      </w:r>
      <w:r w:rsidRPr="00E84583">
        <w:rPr>
          <w:rFonts w:ascii="ＭＳ 明朝" w:hAnsi="ＭＳ 明朝" w:hint="eastAsia"/>
          <w:sz w:val="24"/>
          <w:szCs w:val="24"/>
        </w:rPr>
        <w:t>条関係）</w:t>
      </w:r>
    </w:p>
    <w:p w:rsidR="00172194" w:rsidRDefault="00172194" w:rsidP="0043559C">
      <w:pPr>
        <w:jc w:val="left"/>
        <w:rPr>
          <w:sz w:val="24"/>
          <w:szCs w:val="24"/>
        </w:rPr>
      </w:pPr>
    </w:p>
    <w:p w:rsidR="006A6955" w:rsidRDefault="006A6955" w:rsidP="006A6955">
      <w:pPr>
        <w:jc w:val="center"/>
        <w:rPr>
          <w:rFonts w:asciiTheme="minorEastAsia" w:hAnsiTheme="minorEastAsia"/>
          <w:sz w:val="24"/>
          <w:szCs w:val="24"/>
        </w:rPr>
      </w:pPr>
      <w:r w:rsidRPr="00096B7C">
        <w:rPr>
          <w:rFonts w:asciiTheme="minorEastAsia" w:hAnsiTheme="minorEastAsia" w:hint="eastAsia"/>
          <w:sz w:val="24"/>
          <w:szCs w:val="24"/>
        </w:rPr>
        <w:t>球磨村新型コロナウイルス緊急対策事業継続</w:t>
      </w:r>
      <w:r w:rsidRPr="00A02897">
        <w:rPr>
          <w:rFonts w:asciiTheme="minorEastAsia" w:hAnsiTheme="minorEastAsia" w:hint="eastAsia"/>
          <w:sz w:val="24"/>
          <w:szCs w:val="24"/>
        </w:rPr>
        <w:t>支援金</w:t>
      </w:r>
      <w:r>
        <w:rPr>
          <w:rFonts w:asciiTheme="minorEastAsia" w:hAnsiTheme="minorEastAsia" w:hint="eastAsia"/>
          <w:sz w:val="24"/>
          <w:szCs w:val="24"/>
        </w:rPr>
        <w:t>売上確認書</w:t>
      </w:r>
    </w:p>
    <w:p w:rsidR="006A6955" w:rsidRDefault="006A6955" w:rsidP="006A6955">
      <w:pPr>
        <w:jc w:val="center"/>
        <w:rPr>
          <w:sz w:val="24"/>
          <w:szCs w:val="24"/>
        </w:rPr>
      </w:pPr>
    </w:p>
    <w:p w:rsidR="006A6955" w:rsidRDefault="006A6955" w:rsidP="006A6955">
      <w:pPr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【申請区分及び売上確認表】</w:t>
      </w:r>
    </w:p>
    <w:p w:rsidR="006A6955" w:rsidRDefault="006A6955" w:rsidP="006A6955">
      <w:pPr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※該当する区分にチェックし対応する表に記入</w:t>
      </w:r>
    </w:p>
    <w:p w:rsidR="006A6955" w:rsidRDefault="006A6955" w:rsidP="006A6955">
      <w:pPr>
        <w:jc w:val="left"/>
        <w:rPr>
          <w:rFonts w:cs="Times New Roman"/>
          <w:sz w:val="24"/>
          <w:szCs w:val="24"/>
        </w:rPr>
      </w:pPr>
    </w:p>
    <w:p w:rsidR="006A6955" w:rsidRDefault="006A6955" w:rsidP="006A6955">
      <w:pPr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□</w:t>
      </w:r>
      <w:r>
        <w:rPr>
          <w:rFonts w:cs="ＭＳ 明朝" w:hint="eastAsia"/>
          <w:sz w:val="24"/>
          <w:szCs w:val="24"/>
        </w:rPr>
        <w:t>１ヶ月の売上高等が前年同月比で</w:t>
      </w:r>
      <w:r w:rsidR="007D4636" w:rsidRPr="007141F3">
        <w:rPr>
          <w:rFonts w:cs="ＭＳ 明朝" w:hint="eastAsia"/>
          <w:sz w:val="24"/>
          <w:szCs w:val="24"/>
          <w:u w:val="single"/>
        </w:rPr>
        <w:t>２</w:t>
      </w:r>
      <w:r w:rsidR="00055BEE" w:rsidRPr="007141F3">
        <w:rPr>
          <w:rFonts w:cs="ＭＳ 明朝" w:hint="eastAsia"/>
          <w:sz w:val="24"/>
          <w:szCs w:val="24"/>
          <w:u w:val="single"/>
        </w:rPr>
        <w:t>０</w:t>
      </w:r>
      <w:r w:rsidRPr="007141F3">
        <w:rPr>
          <w:rFonts w:cs="ＭＳ 明朝" w:hint="eastAsia"/>
          <w:sz w:val="24"/>
          <w:szCs w:val="24"/>
          <w:u w:val="single"/>
        </w:rPr>
        <w:t>％</w:t>
      </w:r>
      <w:r>
        <w:rPr>
          <w:rFonts w:cs="ＭＳ 明朝" w:hint="eastAsia"/>
          <w:sz w:val="24"/>
          <w:szCs w:val="24"/>
        </w:rPr>
        <w:t xml:space="preserve">以上減少している場合　</w:t>
      </w:r>
    </w:p>
    <w:tbl>
      <w:tblPr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116"/>
        <w:gridCol w:w="1986"/>
        <w:gridCol w:w="2409"/>
        <w:gridCol w:w="2495"/>
      </w:tblGrid>
      <w:tr w:rsidR="00ED2543" w:rsidTr="00ED2543">
        <w:trPr>
          <w:trHeight w:val="397"/>
        </w:trPr>
        <w:tc>
          <w:tcPr>
            <w:tcW w:w="719" w:type="dxa"/>
            <w:vAlign w:val="center"/>
          </w:tcPr>
          <w:p w:rsidR="00ED2543" w:rsidRPr="00EF4933" w:rsidRDefault="00ED2543" w:rsidP="00ED254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ED2543" w:rsidRPr="001A584D" w:rsidRDefault="00ED2543" w:rsidP="00ED2543">
            <w:pPr>
              <w:snapToGrid w:val="0"/>
              <w:ind w:left="220" w:hangingChars="100" w:hanging="22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前年(平成/令和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 w:rsidRPr="001A584D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ED2543" w:rsidRPr="001A584D" w:rsidRDefault="00ED2543" w:rsidP="00ED2543">
            <w:pPr>
              <w:snapToGrid w:val="0"/>
              <w:ind w:left="220" w:hangingChars="100" w:hanging="22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1A584D">
              <w:rPr>
                <w:rFonts w:ascii="ＭＳ 明朝" w:eastAsia="ＭＳ 明朝" w:hAnsi="ＭＳ 明朝" w:hint="eastAsia"/>
                <w:sz w:val="22"/>
              </w:rPr>
              <w:t>売上額　①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ED2543" w:rsidRPr="001A584D" w:rsidRDefault="00ED2543" w:rsidP="00ED2543">
            <w:pPr>
              <w:snapToGrid w:val="0"/>
              <w:ind w:left="220" w:hangingChars="100" w:hanging="22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1A584D">
              <w:rPr>
                <w:rFonts w:ascii="ＭＳ 明朝" w:eastAsia="ＭＳ 明朝" w:hAnsi="ＭＳ 明朝" w:hint="eastAsia"/>
                <w:sz w:val="22"/>
              </w:rPr>
              <w:t>令和２年</w:t>
            </w:r>
          </w:p>
          <w:p w:rsidR="00ED2543" w:rsidRPr="001A584D" w:rsidRDefault="00ED2543" w:rsidP="00ED2543">
            <w:pPr>
              <w:snapToGrid w:val="0"/>
              <w:ind w:left="220" w:hangingChars="100" w:hanging="22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1A584D">
              <w:rPr>
                <w:rFonts w:ascii="ＭＳ 明朝" w:eastAsia="ＭＳ 明朝" w:hAnsi="ＭＳ 明朝" w:hint="eastAsia"/>
                <w:sz w:val="22"/>
              </w:rPr>
              <w:t>売上額　②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2543" w:rsidRPr="001A584D" w:rsidRDefault="00ED2543" w:rsidP="00ED254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Pr="001A584D">
              <w:rPr>
                <w:rFonts w:ascii="ＭＳ 明朝" w:eastAsia="ＭＳ 明朝" w:hAnsi="ＭＳ 明朝" w:hint="eastAsia"/>
                <w:sz w:val="22"/>
              </w:rPr>
              <w:t>差額</w:t>
            </w:r>
          </w:p>
          <w:p w:rsidR="00ED2543" w:rsidRPr="001A584D" w:rsidRDefault="00ED2543" w:rsidP="00ED2543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（①</w:t>
            </w:r>
            <w:r w:rsidRPr="001A584D">
              <w:rPr>
                <w:rFonts w:ascii="ＭＳ 明朝" w:eastAsia="ＭＳ 明朝" w:hAnsi="ＭＳ 明朝" w:hint="eastAsia"/>
                <w:sz w:val="22"/>
              </w:rPr>
              <w:t>－②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1A584D">
              <w:rPr>
                <w:rFonts w:ascii="ＭＳ 明朝" w:eastAsia="ＭＳ 明朝" w:hAnsi="ＭＳ 明朝" w:hint="eastAsia"/>
                <w:sz w:val="22"/>
              </w:rPr>
              <w:t xml:space="preserve">売上額　</w:t>
            </w:r>
          </w:p>
        </w:tc>
        <w:tc>
          <w:tcPr>
            <w:tcW w:w="2495" w:type="dxa"/>
            <w:tcBorders>
              <w:left w:val="single" w:sz="12" w:space="0" w:color="auto"/>
            </w:tcBorders>
            <w:vAlign w:val="center"/>
          </w:tcPr>
          <w:p w:rsidR="00ED2543" w:rsidRDefault="00ED2543" w:rsidP="00ED254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減少率</w:t>
            </w:r>
          </w:p>
          <w:p w:rsidR="00ED2543" w:rsidRPr="001A584D" w:rsidRDefault="00ED2543" w:rsidP="00ED2543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（①</w:t>
            </w:r>
            <w:r w:rsidRPr="001A584D">
              <w:rPr>
                <w:rFonts w:ascii="ＭＳ 明朝" w:eastAsia="ＭＳ 明朝" w:hAnsi="ＭＳ 明朝" w:hint="eastAsia"/>
                <w:sz w:val="22"/>
              </w:rPr>
              <w:t>－②）／①</w:t>
            </w:r>
            <w:r>
              <w:rPr>
                <w:rFonts w:ascii="ＭＳ 明朝" w:eastAsia="ＭＳ 明朝" w:hAnsi="ＭＳ 明朝" w:hint="eastAsia"/>
                <w:sz w:val="22"/>
              </w:rPr>
              <w:t>×100</w:t>
            </w:r>
          </w:p>
        </w:tc>
      </w:tr>
      <w:tr w:rsidR="00ED2543" w:rsidTr="00ED2543">
        <w:trPr>
          <w:trHeight w:val="738"/>
        </w:trPr>
        <w:tc>
          <w:tcPr>
            <w:tcW w:w="719" w:type="dxa"/>
            <w:vAlign w:val="center"/>
          </w:tcPr>
          <w:p w:rsidR="00ED2543" w:rsidRDefault="00ED2543" w:rsidP="00ED2543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16" w:type="dxa"/>
            <w:vAlign w:val="center"/>
          </w:tcPr>
          <w:p w:rsidR="00ED2543" w:rsidRPr="00E84583" w:rsidRDefault="00ED2543" w:rsidP="00ED254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845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ED2543" w:rsidRPr="00E84583" w:rsidRDefault="00ED2543" w:rsidP="00ED254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845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543" w:rsidRPr="00E84583" w:rsidRDefault="00ED2543" w:rsidP="00ED254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495" w:type="dxa"/>
            <w:tcBorders>
              <w:left w:val="single" w:sz="12" w:space="0" w:color="auto"/>
            </w:tcBorders>
            <w:vAlign w:val="center"/>
          </w:tcPr>
          <w:p w:rsidR="00ED2543" w:rsidRPr="00E84583" w:rsidRDefault="00ED2543" w:rsidP="00ED2543">
            <w:pPr>
              <w:ind w:left="40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</w:tbl>
    <w:p w:rsidR="006A6955" w:rsidRDefault="006A6955" w:rsidP="006A6955">
      <w:pPr>
        <w:jc w:val="left"/>
        <w:rPr>
          <w:rFonts w:cs="Times New Roman"/>
          <w:sz w:val="24"/>
          <w:szCs w:val="24"/>
        </w:rPr>
      </w:pPr>
    </w:p>
    <w:p w:rsidR="006A6955" w:rsidRPr="00451D99" w:rsidRDefault="006A6955" w:rsidP="006A6955">
      <w:pPr>
        <w:rPr>
          <w:sz w:val="24"/>
        </w:rPr>
      </w:pPr>
      <w:r>
        <w:rPr>
          <w:rFonts w:asciiTheme="minorEastAsia" w:hAnsiTheme="minorEastAsia" w:hint="eastAsia"/>
          <w:sz w:val="24"/>
        </w:rPr>
        <w:t>□１</w:t>
      </w:r>
      <w:r w:rsidRPr="00451D99">
        <w:rPr>
          <w:rFonts w:asciiTheme="minorEastAsia" w:hAnsiTheme="minorEastAsia" w:hint="eastAsia"/>
          <w:sz w:val="24"/>
        </w:rPr>
        <w:t>ヶ月の売上高等が当該</w:t>
      </w:r>
      <w:r>
        <w:rPr>
          <w:rFonts w:asciiTheme="minorEastAsia" w:hAnsiTheme="minorEastAsia" w:hint="eastAsia"/>
          <w:sz w:val="24"/>
        </w:rPr>
        <w:t>１</w:t>
      </w:r>
      <w:r w:rsidRPr="00451D99">
        <w:rPr>
          <w:rFonts w:asciiTheme="minorEastAsia" w:hAnsiTheme="minorEastAsia" w:hint="eastAsia"/>
          <w:sz w:val="24"/>
        </w:rPr>
        <w:t>ヶ月を含む</w:t>
      </w:r>
      <w:r>
        <w:rPr>
          <w:rFonts w:asciiTheme="minorEastAsia" w:hAnsiTheme="minorEastAsia" w:hint="eastAsia"/>
          <w:sz w:val="24"/>
        </w:rPr>
        <w:t>３</w:t>
      </w:r>
      <w:r w:rsidRPr="00451D99">
        <w:rPr>
          <w:rFonts w:asciiTheme="minorEastAsia" w:hAnsiTheme="minorEastAsia" w:hint="eastAsia"/>
          <w:sz w:val="24"/>
        </w:rPr>
        <w:t>ヶ月間平均売上高等と比較して</w:t>
      </w:r>
      <w:r w:rsidR="007D4636" w:rsidRPr="007141F3">
        <w:rPr>
          <w:rFonts w:hint="eastAsia"/>
          <w:sz w:val="24"/>
          <w:u w:val="single"/>
        </w:rPr>
        <w:t>２０％</w:t>
      </w:r>
      <w:r w:rsidRPr="00451D99">
        <w:rPr>
          <w:rFonts w:asciiTheme="minorEastAsia" w:hAnsiTheme="minorEastAsia" w:hint="eastAsia"/>
          <w:sz w:val="24"/>
        </w:rPr>
        <w:t>以上の</w:t>
      </w:r>
      <w:r>
        <w:rPr>
          <w:rFonts w:asciiTheme="minorEastAsia" w:hAnsiTheme="minorEastAsia" w:hint="eastAsia"/>
          <w:sz w:val="24"/>
        </w:rPr>
        <w:t>減少</w:t>
      </w:r>
      <w:r w:rsidRPr="00451D99">
        <w:rPr>
          <w:rFonts w:asciiTheme="minorEastAsia" w:hAnsiTheme="minorEastAsia" w:hint="eastAsia"/>
          <w:sz w:val="24"/>
        </w:rPr>
        <w:t>が見込まれる</w:t>
      </w:r>
      <w:r>
        <w:rPr>
          <w:rFonts w:asciiTheme="minorEastAsia" w:hAnsiTheme="minorEastAsia" w:hint="eastAsia"/>
          <w:sz w:val="24"/>
        </w:rPr>
        <w:t>場合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7"/>
        <w:gridCol w:w="2916"/>
        <w:gridCol w:w="2916"/>
        <w:gridCol w:w="2914"/>
      </w:tblGrid>
      <w:tr w:rsidR="006A6955" w:rsidTr="006A6955">
        <w:trPr>
          <w:trHeight w:val="397"/>
        </w:trPr>
        <w:tc>
          <w:tcPr>
            <w:tcW w:w="894" w:type="dxa"/>
            <w:vAlign w:val="center"/>
          </w:tcPr>
          <w:p w:rsidR="006A6955" w:rsidRPr="00EF4933" w:rsidRDefault="006A6955" w:rsidP="006A69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000000"/>
            </w:tcBorders>
            <w:vAlign w:val="center"/>
          </w:tcPr>
          <w:p w:rsidR="006A6955" w:rsidRPr="00E358F5" w:rsidRDefault="006A6955" w:rsidP="006A69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（令和　　　　年）　　</w:t>
            </w:r>
          </w:p>
        </w:tc>
        <w:tc>
          <w:tcPr>
            <w:tcW w:w="2951" w:type="dxa"/>
            <w:vAlign w:val="center"/>
          </w:tcPr>
          <w:p w:rsidR="006A6955" w:rsidRPr="00E358F5" w:rsidRDefault="006A6955" w:rsidP="006A69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（令和　　　　年）</w:t>
            </w:r>
          </w:p>
        </w:tc>
        <w:tc>
          <w:tcPr>
            <w:tcW w:w="2951" w:type="dxa"/>
            <w:tcBorders>
              <w:bottom w:val="single" w:sz="4" w:space="0" w:color="000000"/>
            </w:tcBorders>
          </w:tcPr>
          <w:p w:rsidR="006A6955" w:rsidRDefault="006A6955" w:rsidP="006A6955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減少率</w:t>
            </w:r>
          </w:p>
        </w:tc>
      </w:tr>
      <w:tr w:rsidR="006A6955" w:rsidTr="006A6955">
        <w:trPr>
          <w:trHeight w:val="738"/>
        </w:trPr>
        <w:tc>
          <w:tcPr>
            <w:tcW w:w="894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6A6955" w:rsidRDefault="006A6955" w:rsidP="006A6955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955" w:rsidRPr="00674EC0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  <w:r w:rsidRPr="00F75D3C">
              <w:rPr>
                <w:rFonts w:cs="Times New Roman" w:hint="eastAsia"/>
                <w:sz w:val="16"/>
                <w:szCs w:val="16"/>
              </w:rPr>
              <w:t>〈売上額</w:t>
            </w:r>
            <w:r>
              <w:rPr>
                <w:rFonts w:cs="Times New Roman" w:hint="eastAsia"/>
                <w:sz w:val="16"/>
                <w:szCs w:val="16"/>
              </w:rPr>
              <w:t>等</w:t>
            </w:r>
            <w:r w:rsidRPr="00F75D3C">
              <w:rPr>
                <w:rFonts w:cs="Times New Roman" w:hint="eastAsia"/>
                <w:sz w:val="16"/>
                <w:szCs w:val="16"/>
              </w:rPr>
              <w:t>〉</w:t>
            </w:r>
          </w:p>
          <w:p w:rsidR="006A6955" w:rsidRPr="00E358F5" w:rsidRDefault="006A6955" w:rsidP="006A69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①　　　　　　　　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円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6A6955" w:rsidRPr="00F75D3C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1" w:type="dxa"/>
            <w:tcBorders>
              <w:left w:val="single" w:sz="12" w:space="0" w:color="auto"/>
              <w:bottom w:val="single" w:sz="4" w:space="0" w:color="000000"/>
              <w:tr2bl w:val="single" w:sz="12" w:space="0" w:color="auto"/>
            </w:tcBorders>
          </w:tcPr>
          <w:p w:rsidR="006A6955" w:rsidRPr="00F75D3C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A6955" w:rsidTr="006A6955">
        <w:trPr>
          <w:trHeight w:val="738"/>
        </w:trPr>
        <w:tc>
          <w:tcPr>
            <w:tcW w:w="894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6A6955" w:rsidRDefault="006A6955" w:rsidP="006A6955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A6955" w:rsidRPr="00674EC0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  <w:r w:rsidRPr="00F75D3C">
              <w:rPr>
                <w:rFonts w:cs="Times New Roman" w:hint="eastAsia"/>
                <w:sz w:val="16"/>
                <w:szCs w:val="16"/>
              </w:rPr>
              <w:t>〈売上額</w:t>
            </w:r>
            <w:r>
              <w:rPr>
                <w:rFonts w:cs="Times New Roman" w:hint="eastAsia"/>
                <w:sz w:val="16"/>
                <w:szCs w:val="16"/>
              </w:rPr>
              <w:t>等</w:t>
            </w:r>
            <w:r w:rsidRPr="00F75D3C">
              <w:rPr>
                <w:rFonts w:cs="Times New Roman" w:hint="eastAsia"/>
                <w:sz w:val="16"/>
                <w:szCs w:val="16"/>
              </w:rPr>
              <w:t>〉</w:t>
            </w:r>
          </w:p>
          <w:p w:rsidR="006A6955" w:rsidRPr="00E358F5" w:rsidRDefault="006A6955" w:rsidP="006A69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②　　　　　　　　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円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  <w:tr2bl w:val="single" w:sz="12" w:space="0" w:color="auto"/>
            </w:tcBorders>
            <w:vAlign w:val="center"/>
          </w:tcPr>
          <w:p w:rsidR="006A6955" w:rsidRPr="00F75D3C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51" w:type="dxa"/>
            <w:tcBorders>
              <w:left w:val="single" w:sz="12" w:space="0" w:color="auto"/>
              <w:bottom w:val="single" w:sz="4" w:space="0" w:color="000000"/>
              <w:tr2bl w:val="single" w:sz="12" w:space="0" w:color="auto"/>
            </w:tcBorders>
          </w:tcPr>
          <w:p w:rsidR="006A6955" w:rsidRPr="00F75D3C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A6955" w:rsidTr="006A6955">
        <w:trPr>
          <w:trHeight w:val="738"/>
        </w:trPr>
        <w:tc>
          <w:tcPr>
            <w:tcW w:w="89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6955" w:rsidRDefault="006A6955" w:rsidP="006A6955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9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955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  <w:r w:rsidRPr="00F75D3C">
              <w:rPr>
                <w:rFonts w:cs="Times New Roman" w:hint="eastAsia"/>
                <w:sz w:val="16"/>
                <w:szCs w:val="16"/>
              </w:rPr>
              <w:t>〈</w:t>
            </w:r>
            <w:r>
              <w:rPr>
                <w:rFonts w:cs="Times New Roman" w:hint="eastAsia"/>
                <w:sz w:val="16"/>
                <w:szCs w:val="16"/>
              </w:rPr>
              <w:t>当該</w:t>
            </w:r>
            <w:r>
              <w:rPr>
                <w:rFonts w:cs="Times New Roman" w:hint="eastAsia"/>
                <w:sz w:val="16"/>
                <w:szCs w:val="16"/>
              </w:rPr>
              <w:t>1</w:t>
            </w:r>
            <w:r>
              <w:rPr>
                <w:rFonts w:cs="Times New Roman" w:hint="eastAsia"/>
                <w:sz w:val="16"/>
                <w:szCs w:val="16"/>
              </w:rPr>
              <w:t>ヶ月の売上額等</w:t>
            </w:r>
            <w:r w:rsidRPr="00F75D3C">
              <w:rPr>
                <w:rFonts w:cs="Times New Roman" w:hint="eastAsia"/>
                <w:sz w:val="16"/>
                <w:szCs w:val="16"/>
              </w:rPr>
              <w:t>〉</w:t>
            </w:r>
          </w:p>
          <w:p w:rsidR="006A6955" w:rsidRPr="00277C45" w:rsidRDefault="006A6955" w:rsidP="006A6955">
            <w:pPr>
              <w:jc w:val="left"/>
              <w:rPr>
                <w:rFonts w:cs="Times New Roman"/>
                <w:sz w:val="24"/>
                <w:szCs w:val="24"/>
              </w:rPr>
            </w:pPr>
            <w:r w:rsidRPr="00277C45">
              <w:rPr>
                <w:rFonts w:cs="Times New Roman" w:hint="eastAsia"/>
                <w:sz w:val="24"/>
                <w:szCs w:val="24"/>
              </w:rPr>
              <w:t>③</w:t>
            </w:r>
            <w:r>
              <w:rPr>
                <w:rFonts w:cs="Times New Roman" w:hint="eastAsia"/>
                <w:sz w:val="24"/>
                <w:szCs w:val="24"/>
              </w:rPr>
              <w:t xml:space="preserve">　　　　　　　　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277C45">
              <w:rPr>
                <w:rFonts w:cs="Times New Roman" w:hint="eastAsia"/>
                <w:sz w:val="24"/>
                <w:szCs w:val="24"/>
              </w:rPr>
              <w:t>円</w:t>
            </w:r>
          </w:p>
        </w:tc>
        <w:tc>
          <w:tcPr>
            <w:tcW w:w="29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955" w:rsidRPr="00F75D3C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〈当該</w:t>
            </w:r>
            <w:r>
              <w:rPr>
                <w:rFonts w:cs="Times New Roman" w:hint="eastAsia"/>
                <w:sz w:val="16"/>
                <w:szCs w:val="16"/>
              </w:rPr>
              <w:t>1</w:t>
            </w:r>
            <w:r>
              <w:rPr>
                <w:rFonts w:cs="Times New Roman" w:hint="eastAsia"/>
                <w:sz w:val="16"/>
                <w:szCs w:val="16"/>
              </w:rPr>
              <w:t>ヶ月の売上額等〉</w:t>
            </w:r>
          </w:p>
          <w:p w:rsidR="006A6955" w:rsidRPr="00F75D3C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24"/>
                <w:szCs w:val="24"/>
              </w:rPr>
              <w:t>③　　　　　　　　　円</w:t>
            </w:r>
          </w:p>
        </w:tc>
        <w:tc>
          <w:tcPr>
            <w:tcW w:w="2951" w:type="dxa"/>
            <w:tcBorders>
              <w:left w:val="single" w:sz="12" w:space="0" w:color="auto"/>
              <w:bottom w:val="double" w:sz="4" w:space="0" w:color="auto"/>
              <w:tr2bl w:val="single" w:sz="12" w:space="0" w:color="auto"/>
            </w:tcBorders>
          </w:tcPr>
          <w:p w:rsidR="006A6955" w:rsidRPr="00F75D3C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6A6955" w:rsidTr="00055BEE">
        <w:trPr>
          <w:trHeight w:val="737"/>
        </w:trPr>
        <w:tc>
          <w:tcPr>
            <w:tcW w:w="89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A6955" w:rsidRDefault="006A6955" w:rsidP="006A6955">
            <w:pPr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平均</w:t>
            </w:r>
          </w:p>
        </w:tc>
        <w:tc>
          <w:tcPr>
            <w:tcW w:w="29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55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  <w:r w:rsidRPr="00F75D3C">
              <w:rPr>
                <w:rFonts w:cs="Times New Roman" w:hint="eastAsia"/>
                <w:sz w:val="16"/>
                <w:szCs w:val="16"/>
              </w:rPr>
              <w:t>〈</w:t>
            </w:r>
            <w:r>
              <w:rPr>
                <w:rFonts w:cs="Times New Roman" w:hint="eastAsia"/>
                <w:sz w:val="16"/>
                <w:szCs w:val="16"/>
              </w:rPr>
              <w:t>3</w:t>
            </w:r>
            <w:r>
              <w:rPr>
                <w:rFonts w:cs="Times New Roman" w:hint="eastAsia"/>
                <w:sz w:val="16"/>
                <w:szCs w:val="16"/>
              </w:rPr>
              <w:t>ヶ月間の平均</w:t>
            </w:r>
            <w:r w:rsidRPr="00F75D3C">
              <w:rPr>
                <w:rFonts w:cs="Times New Roman" w:hint="eastAsia"/>
                <w:sz w:val="16"/>
                <w:szCs w:val="16"/>
              </w:rPr>
              <w:t>売上</w:t>
            </w:r>
            <w:r>
              <w:rPr>
                <w:rFonts w:cs="Times New Roman" w:hint="eastAsia"/>
                <w:sz w:val="16"/>
                <w:szCs w:val="16"/>
              </w:rPr>
              <w:t>高等</w:t>
            </w:r>
            <w:r w:rsidRPr="00F75D3C">
              <w:rPr>
                <w:rFonts w:cs="Times New Roman" w:hint="eastAsia"/>
                <w:sz w:val="16"/>
                <w:szCs w:val="16"/>
              </w:rPr>
              <w:t>〉</w:t>
            </w:r>
          </w:p>
          <w:p w:rsidR="006A6955" w:rsidRPr="00055BEE" w:rsidRDefault="006A6955" w:rsidP="006A6955">
            <w:pPr>
              <w:jc w:val="left"/>
              <w:rPr>
                <w:rFonts w:cs="Times New Roman"/>
                <w:sz w:val="20"/>
                <w:szCs w:val="16"/>
              </w:rPr>
            </w:pPr>
            <w:r w:rsidRPr="00055BEE">
              <w:rPr>
                <w:rFonts w:cs="Times New Roman" w:hint="eastAsia"/>
                <w:sz w:val="20"/>
                <w:szCs w:val="16"/>
              </w:rPr>
              <w:t>(</w:t>
            </w:r>
            <w:r w:rsidRPr="00055BEE">
              <w:rPr>
                <w:rFonts w:cs="Times New Roman" w:hint="eastAsia"/>
                <w:sz w:val="20"/>
                <w:szCs w:val="16"/>
              </w:rPr>
              <w:t>①＋②＋③</w:t>
            </w:r>
            <w:r w:rsidRPr="00055BEE">
              <w:rPr>
                <w:rFonts w:cs="Times New Roman" w:hint="eastAsia"/>
                <w:sz w:val="20"/>
                <w:szCs w:val="16"/>
              </w:rPr>
              <w:t>)</w:t>
            </w:r>
            <w:r w:rsidRPr="00055BEE">
              <w:rPr>
                <w:rFonts w:cs="Times New Roman" w:hint="eastAsia"/>
                <w:sz w:val="20"/>
                <w:szCs w:val="16"/>
              </w:rPr>
              <w:t>／</w:t>
            </w:r>
            <w:r w:rsidRPr="00055BEE">
              <w:rPr>
                <w:rFonts w:cs="Times New Roman" w:hint="eastAsia"/>
                <w:sz w:val="20"/>
                <w:szCs w:val="16"/>
              </w:rPr>
              <w:t>3</w:t>
            </w:r>
          </w:p>
          <w:p w:rsidR="006A6955" w:rsidRPr="00277C45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④　　　　　　　　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円</w:t>
            </w:r>
          </w:p>
        </w:tc>
        <w:tc>
          <w:tcPr>
            <w:tcW w:w="29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55" w:rsidRPr="00F75D3C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6A6955" w:rsidRPr="00F75D3C" w:rsidRDefault="006A6955" w:rsidP="006A6955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24"/>
                <w:szCs w:val="24"/>
              </w:rPr>
              <w:t>③　　　　　　　　　円</w:t>
            </w:r>
          </w:p>
        </w:tc>
        <w:tc>
          <w:tcPr>
            <w:tcW w:w="2951" w:type="dxa"/>
            <w:tcBorders>
              <w:top w:val="double" w:sz="4" w:space="0" w:color="auto"/>
              <w:left w:val="single" w:sz="12" w:space="0" w:color="auto"/>
            </w:tcBorders>
          </w:tcPr>
          <w:p w:rsidR="006A6955" w:rsidRPr="00055BEE" w:rsidRDefault="006A6955" w:rsidP="006A6955">
            <w:pPr>
              <w:jc w:val="left"/>
              <w:rPr>
                <w:rFonts w:cs="Times New Roman"/>
                <w:sz w:val="20"/>
                <w:szCs w:val="16"/>
              </w:rPr>
            </w:pPr>
            <w:r w:rsidRPr="00055BEE">
              <w:rPr>
                <w:rFonts w:cs="Times New Roman" w:hint="eastAsia"/>
                <w:sz w:val="20"/>
                <w:szCs w:val="16"/>
              </w:rPr>
              <w:t>(</w:t>
            </w:r>
            <w:r w:rsidRPr="00055BEE">
              <w:rPr>
                <w:rFonts w:cs="Times New Roman" w:hint="eastAsia"/>
                <w:sz w:val="20"/>
                <w:szCs w:val="16"/>
              </w:rPr>
              <w:t>④―③</w:t>
            </w:r>
            <w:r w:rsidRPr="00055BEE">
              <w:rPr>
                <w:rFonts w:cs="Times New Roman" w:hint="eastAsia"/>
                <w:sz w:val="20"/>
                <w:szCs w:val="16"/>
              </w:rPr>
              <w:t>)</w:t>
            </w:r>
            <w:r w:rsidRPr="00055BEE">
              <w:rPr>
                <w:rFonts w:cs="Times New Roman" w:hint="eastAsia"/>
                <w:sz w:val="20"/>
                <w:szCs w:val="16"/>
              </w:rPr>
              <w:t>／④×</w:t>
            </w:r>
            <w:r w:rsidRPr="00055BEE">
              <w:rPr>
                <w:rFonts w:cs="Times New Roman" w:hint="eastAsia"/>
                <w:sz w:val="20"/>
                <w:szCs w:val="16"/>
              </w:rPr>
              <w:t>100</w:t>
            </w:r>
          </w:p>
          <w:p w:rsidR="006A6955" w:rsidRPr="00F75D3C" w:rsidRDefault="006A6955" w:rsidP="006A6955">
            <w:pPr>
              <w:jc w:val="right"/>
              <w:rPr>
                <w:rFonts w:cs="Times New Roman"/>
                <w:sz w:val="16"/>
                <w:szCs w:val="16"/>
              </w:rPr>
            </w:pPr>
            <w:r w:rsidRPr="00277C45">
              <w:rPr>
                <w:rFonts w:cs="Times New Roman" w:hint="eastAsia"/>
                <w:sz w:val="24"/>
                <w:szCs w:val="16"/>
              </w:rPr>
              <w:t>％</w:t>
            </w:r>
            <w:r w:rsidRPr="00277C45">
              <w:rPr>
                <w:rFonts w:cs="Times New Roman" w:hint="eastAsia"/>
                <w:sz w:val="20"/>
                <w:szCs w:val="16"/>
              </w:rPr>
              <w:t xml:space="preserve">　</w:t>
            </w:r>
          </w:p>
        </w:tc>
      </w:tr>
    </w:tbl>
    <w:p w:rsidR="006A6955" w:rsidRDefault="006A6955" w:rsidP="006A6955">
      <w:pPr>
        <w:rPr>
          <w:rFonts w:cs="ＭＳ 明朝"/>
          <w:sz w:val="24"/>
          <w:szCs w:val="24"/>
        </w:rPr>
      </w:pPr>
    </w:p>
    <w:p w:rsidR="00055BEE" w:rsidRPr="00055BEE" w:rsidRDefault="00055BEE" w:rsidP="006A6955">
      <w:pPr>
        <w:rPr>
          <w:rFonts w:cs="ＭＳ 明朝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</w:t>
      </w:r>
      <w:r w:rsidRPr="00055BEE">
        <w:rPr>
          <w:rFonts w:cs="ＭＳ 明朝" w:hint="eastAsia"/>
          <w:sz w:val="24"/>
          <w:szCs w:val="24"/>
          <w:u w:val="single"/>
        </w:rPr>
        <w:t>差額（④－③）</w:t>
      </w:r>
      <w:r>
        <w:rPr>
          <w:rFonts w:cs="ＭＳ 明朝" w:hint="eastAsia"/>
          <w:sz w:val="24"/>
          <w:szCs w:val="24"/>
          <w:u w:val="single"/>
        </w:rPr>
        <w:t>：</w:t>
      </w:r>
      <w:r w:rsidRPr="00055BEE">
        <w:rPr>
          <w:rFonts w:cs="ＭＳ 明朝" w:hint="eastAsia"/>
          <w:sz w:val="24"/>
          <w:szCs w:val="24"/>
          <w:u w:val="single"/>
        </w:rPr>
        <w:t xml:space="preserve">　　　　　　　　　　円</w:t>
      </w:r>
    </w:p>
    <w:p w:rsidR="006A6955" w:rsidRDefault="006A6955" w:rsidP="006A6955">
      <w:pPr>
        <w:rPr>
          <w:rFonts w:cs="ＭＳ 明朝"/>
          <w:sz w:val="24"/>
          <w:szCs w:val="24"/>
        </w:rPr>
      </w:pPr>
    </w:p>
    <w:p w:rsidR="006A6955" w:rsidRDefault="006A6955" w:rsidP="006A6955">
      <w:pPr>
        <w:rPr>
          <w:rFonts w:cs="ＭＳ 明朝"/>
          <w:sz w:val="24"/>
          <w:szCs w:val="24"/>
        </w:rPr>
      </w:pPr>
      <w:r w:rsidRPr="001654A6">
        <w:rPr>
          <w:rFonts w:cs="ＭＳ 明朝" w:hint="eastAsia"/>
          <w:sz w:val="24"/>
          <w:szCs w:val="24"/>
        </w:rPr>
        <w:t>上記の各項目に記載の金額は、当社の売上高と相違ありません。</w:t>
      </w:r>
    </w:p>
    <w:p w:rsidR="006A6955" w:rsidRDefault="006A6955" w:rsidP="006A6955">
      <w:pPr>
        <w:rPr>
          <w:rFonts w:cs="Times New Roman"/>
          <w:sz w:val="24"/>
          <w:szCs w:val="24"/>
        </w:rPr>
      </w:pPr>
    </w:p>
    <w:p w:rsidR="006A6955" w:rsidRDefault="006A6955" w:rsidP="006A6955">
      <w:pPr>
        <w:ind w:firstLineChars="3000" w:firstLine="720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年　　月　　日</w:t>
      </w:r>
    </w:p>
    <w:p w:rsidR="006A6955" w:rsidRDefault="006A6955" w:rsidP="006A6955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申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請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者　所在地</w:t>
      </w:r>
    </w:p>
    <w:p w:rsidR="006A6955" w:rsidRDefault="006A6955" w:rsidP="006A6955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法人名・屋号</w:t>
      </w:r>
    </w:p>
    <w:p w:rsidR="006A6955" w:rsidRDefault="006A6955" w:rsidP="006A6955">
      <w:pPr>
        <w:ind w:firstLineChars="600" w:firstLine="1440"/>
        <w:rPr>
          <w:rFonts w:cs="ＭＳ 明朝"/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>
        <w:rPr>
          <w:rFonts w:cs="ＭＳ 明朝" w:hint="eastAsia"/>
          <w:sz w:val="24"/>
          <w:szCs w:val="24"/>
        </w:rPr>
        <w:t xml:space="preserve">　　　　　　　　　　　　　　　　　　　印</w:t>
      </w:r>
    </w:p>
    <w:p w:rsidR="006A6955" w:rsidRPr="008379B4" w:rsidRDefault="006A6955" w:rsidP="006A6955">
      <w:pPr>
        <w:ind w:firstLineChars="600" w:firstLine="1080"/>
        <w:rPr>
          <w:rFonts w:asciiTheme="minorEastAsia" w:hAnsiTheme="minorEastAsia"/>
          <w:sz w:val="18"/>
          <w:szCs w:val="18"/>
        </w:rPr>
      </w:pPr>
    </w:p>
    <w:p w:rsidR="006A6955" w:rsidRPr="00E84583" w:rsidRDefault="006A6955" w:rsidP="006A6955">
      <w:pPr>
        <w:rPr>
          <w:rFonts w:ascii="ＭＳ 明朝" w:hAnsi="ＭＳ 明朝"/>
          <w:sz w:val="24"/>
          <w:szCs w:val="24"/>
        </w:rPr>
      </w:pPr>
      <w:r w:rsidRPr="00E84583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0382B" wp14:editId="36D7A8EF">
                <wp:simplePos x="0" y="0"/>
                <wp:positionH relativeFrom="column">
                  <wp:posOffset>55245</wp:posOffset>
                </wp:positionH>
                <wp:positionV relativeFrom="paragraph">
                  <wp:posOffset>-6350</wp:posOffset>
                </wp:positionV>
                <wp:extent cx="5949315" cy="635"/>
                <wp:effectExtent l="13335" t="5715" r="9525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F0C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.35pt;margin-top:-.5pt;width:468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【球磨</w:t>
      </w:r>
      <w:r w:rsidRPr="00E84583">
        <w:rPr>
          <w:rFonts w:ascii="ＭＳ 明朝" w:hAnsi="ＭＳ 明朝" w:hint="eastAsia"/>
          <w:sz w:val="24"/>
          <w:szCs w:val="24"/>
        </w:rPr>
        <w:t>村商工会確認欄】</w:t>
      </w:r>
    </w:p>
    <w:p w:rsidR="006A6955" w:rsidRPr="00E84583" w:rsidRDefault="006A6955" w:rsidP="006A6955">
      <w:pPr>
        <w:rPr>
          <w:rFonts w:ascii="ＭＳ 明朝" w:hAnsi="ＭＳ 明朝"/>
          <w:sz w:val="24"/>
          <w:szCs w:val="24"/>
        </w:rPr>
      </w:pPr>
      <w:r w:rsidRPr="00E84583">
        <w:rPr>
          <w:rFonts w:ascii="ＭＳ 明朝" w:hAnsi="ＭＳ 明朝" w:hint="eastAsia"/>
          <w:sz w:val="24"/>
          <w:szCs w:val="24"/>
        </w:rPr>
        <w:t xml:space="preserve">　上記について確認しました。</w:t>
      </w:r>
    </w:p>
    <w:p w:rsidR="006A6955" w:rsidRPr="00E84583" w:rsidRDefault="006A6955" w:rsidP="006A6955">
      <w:pPr>
        <w:rPr>
          <w:rFonts w:ascii="ＭＳ 明朝" w:hAnsi="ＭＳ 明朝"/>
          <w:sz w:val="24"/>
          <w:szCs w:val="24"/>
        </w:rPr>
      </w:pPr>
      <w:r w:rsidRPr="00E8458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令和　　　年　　　月　　　日</w:t>
      </w:r>
    </w:p>
    <w:p w:rsidR="006A6955" w:rsidRPr="00A907F7" w:rsidRDefault="006A6955" w:rsidP="006A6955">
      <w:pPr>
        <w:rPr>
          <w:rFonts w:ascii="ＭＳ 明朝" w:hAnsi="ＭＳ 明朝"/>
          <w:sz w:val="24"/>
          <w:szCs w:val="24"/>
        </w:rPr>
      </w:pPr>
    </w:p>
    <w:p w:rsidR="006A6955" w:rsidRPr="00E84583" w:rsidRDefault="006A6955" w:rsidP="006A6955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球磨村</w:t>
      </w:r>
      <w:r w:rsidRPr="00E84583">
        <w:rPr>
          <w:rFonts w:ascii="ＭＳ 明朝" w:hAnsi="ＭＳ 明朝" w:hint="eastAsia"/>
          <w:sz w:val="24"/>
          <w:szCs w:val="24"/>
        </w:rPr>
        <w:t>商工会長　　　　　　　　　　　　　　　㊞</w:t>
      </w:r>
    </w:p>
    <w:p w:rsidR="00784FAA" w:rsidRDefault="00784FAA" w:rsidP="001C19FF">
      <w:bookmarkStart w:id="0" w:name="_GoBack"/>
      <w:bookmarkEnd w:id="0"/>
    </w:p>
    <w:sectPr w:rsidR="00784FAA" w:rsidSect="001152B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F3" w:rsidRDefault="007141F3" w:rsidP="00DE79A1">
      <w:r>
        <w:separator/>
      </w:r>
    </w:p>
  </w:endnote>
  <w:endnote w:type="continuationSeparator" w:id="0">
    <w:p w:rsidR="007141F3" w:rsidRDefault="007141F3" w:rsidP="00D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F3" w:rsidRDefault="007141F3" w:rsidP="00DE79A1">
      <w:r>
        <w:separator/>
      </w:r>
    </w:p>
  </w:footnote>
  <w:footnote w:type="continuationSeparator" w:id="0">
    <w:p w:rsidR="007141F3" w:rsidRDefault="007141F3" w:rsidP="00DE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7"/>
    <w:rsid w:val="0002274E"/>
    <w:rsid w:val="000525CA"/>
    <w:rsid w:val="00055BEE"/>
    <w:rsid w:val="000627F9"/>
    <w:rsid w:val="000767A4"/>
    <w:rsid w:val="0008687D"/>
    <w:rsid w:val="00096B7C"/>
    <w:rsid w:val="001038C2"/>
    <w:rsid w:val="001152B6"/>
    <w:rsid w:val="00125ADE"/>
    <w:rsid w:val="00134B2D"/>
    <w:rsid w:val="0016219D"/>
    <w:rsid w:val="00165768"/>
    <w:rsid w:val="00172194"/>
    <w:rsid w:val="00173857"/>
    <w:rsid w:val="001C19FF"/>
    <w:rsid w:val="00200147"/>
    <w:rsid w:val="00204217"/>
    <w:rsid w:val="002143A2"/>
    <w:rsid w:val="00214CC7"/>
    <w:rsid w:val="00220457"/>
    <w:rsid w:val="00242EC1"/>
    <w:rsid w:val="0027698D"/>
    <w:rsid w:val="00283E54"/>
    <w:rsid w:val="002C005E"/>
    <w:rsid w:val="003A28F1"/>
    <w:rsid w:val="003B4EE2"/>
    <w:rsid w:val="003C5C37"/>
    <w:rsid w:val="003D0220"/>
    <w:rsid w:val="0041344E"/>
    <w:rsid w:val="0043559C"/>
    <w:rsid w:val="00442414"/>
    <w:rsid w:val="00453F77"/>
    <w:rsid w:val="004541C2"/>
    <w:rsid w:val="00473906"/>
    <w:rsid w:val="004B3F4B"/>
    <w:rsid w:val="004E5AEF"/>
    <w:rsid w:val="005007F4"/>
    <w:rsid w:val="005074A1"/>
    <w:rsid w:val="00513B30"/>
    <w:rsid w:val="00520F30"/>
    <w:rsid w:val="005275E6"/>
    <w:rsid w:val="0053206D"/>
    <w:rsid w:val="00534895"/>
    <w:rsid w:val="0055233A"/>
    <w:rsid w:val="00562377"/>
    <w:rsid w:val="0056241A"/>
    <w:rsid w:val="00591F41"/>
    <w:rsid w:val="005A00DA"/>
    <w:rsid w:val="006102D4"/>
    <w:rsid w:val="00631287"/>
    <w:rsid w:val="00646116"/>
    <w:rsid w:val="006743D8"/>
    <w:rsid w:val="006A6955"/>
    <w:rsid w:val="006B229F"/>
    <w:rsid w:val="006D0B93"/>
    <w:rsid w:val="006F168E"/>
    <w:rsid w:val="00707006"/>
    <w:rsid w:val="007141F3"/>
    <w:rsid w:val="007451E0"/>
    <w:rsid w:val="00746E97"/>
    <w:rsid w:val="00762C14"/>
    <w:rsid w:val="0076367A"/>
    <w:rsid w:val="007727AC"/>
    <w:rsid w:val="00772978"/>
    <w:rsid w:val="00783F88"/>
    <w:rsid w:val="007848B6"/>
    <w:rsid w:val="00784FAA"/>
    <w:rsid w:val="007D4636"/>
    <w:rsid w:val="007D576C"/>
    <w:rsid w:val="007D5845"/>
    <w:rsid w:val="007E5A59"/>
    <w:rsid w:val="00804FEE"/>
    <w:rsid w:val="00832C65"/>
    <w:rsid w:val="008379B4"/>
    <w:rsid w:val="008423F6"/>
    <w:rsid w:val="00874E3D"/>
    <w:rsid w:val="00895A41"/>
    <w:rsid w:val="008A1896"/>
    <w:rsid w:val="008B167E"/>
    <w:rsid w:val="008D434F"/>
    <w:rsid w:val="008D62FC"/>
    <w:rsid w:val="008F4EB0"/>
    <w:rsid w:val="00936FE7"/>
    <w:rsid w:val="009C7E5B"/>
    <w:rsid w:val="009D4EB1"/>
    <w:rsid w:val="009E2747"/>
    <w:rsid w:val="00A02897"/>
    <w:rsid w:val="00A16F47"/>
    <w:rsid w:val="00A72E58"/>
    <w:rsid w:val="00AC7D91"/>
    <w:rsid w:val="00B336A9"/>
    <w:rsid w:val="00BB6CB3"/>
    <w:rsid w:val="00BC214B"/>
    <w:rsid w:val="00BF5133"/>
    <w:rsid w:val="00CB771D"/>
    <w:rsid w:val="00CE6696"/>
    <w:rsid w:val="00D01422"/>
    <w:rsid w:val="00D6027B"/>
    <w:rsid w:val="00D61118"/>
    <w:rsid w:val="00D90341"/>
    <w:rsid w:val="00DE79A1"/>
    <w:rsid w:val="00E50C33"/>
    <w:rsid w:val="00E752FC"/>
    <w:rsid w:val="00EB1072"/>
    <w:rsid w:val="00ED2543"/>
    <w:rsid w:val="00ED2AD6"/>
    <w:rsid w:val="00EE3A97"/>
    <w:rsid w:val="00EF4933"/>
    <w:rsid w:val="00F03E95"/>
    <w:rsid w:val="00F45F74"/>
    <w:rsid w:val="00F74352"/>
    <w:rsid w:val="00F75D3C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7493D-DD02-4D8F-8F00-2291AE47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116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6116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6116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6116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59"/>
    <w:rsid w:val="00CB77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7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79A1"/>
  </w:style>
  <w:style w:type="paragraph" w:styleId="aa">
    <w:name w:val="footer"/>
    <w:basedOn w:val="a"/>
    <w:link w:val="ab"/>
    <w:uiPriority w:val="99"/>
    <w:unhideWhenUsed/>
    <w:rsid w:val="00DE7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79A1"/>
  </w:style>
  <w:style w:type="paragraph" w:styleId="ac">
    <w:name w:val="Balloon Text"/>
    <w:basedOn w:val="a"/>
    <w:link w:val="ad"/>
    <w:uiPriority w:val="99"/>
    <w:semiHidden/>
    <w:unhideWhenUsed/>
    <w:rsid w:val="00DE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7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EA8D623D.dotm</Template>
  <TotalTime>359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m1993</dc:creator>
  <cp:keywords/>
  <dc:description/>
  <cp:lastModifiedBy>中村龍介</cp:lastModifiedBy>
  <cp:revision>23</cp:revision>
  <cp:lastPrinted>2020-06-25T00:38:00Z</cp:lastPrinted>
  <dcterms:created xsi:type="dcterms:W3CDTF">2020-06-17T01:06:00Z</dcterms:created>
  <dcterms:modified xsi:type="dcterms:W3CDTF">2020-06-26T00:16:00Z</dcterms:modified>
</cp:coreProperties>
</file>