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36" w:rsidRDefault="00E84A47">
      <w:pPr>
        <w:rPr>
          <w:rFonts w:asciiTheme="minorEastAsia" w:hAnsiTheme="minorEastAsia" w:cs="MS-Mincho"/>
          <w:kern w:val="0"/>
          <w:sz w:val="24"/>
          <w:szCs w:val="24"/>
        </w:rPr>
      </w:pPr>
      <w:r w:rsidRPr="00E84A47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活動目標レポート</w:t>
      </w:r>
      <w:r w:rsidRPr="00E84A47">
        <w:rPr>
          <w:rFonts w:asciiTheme="minorEastAsia" w:hAnsiTheme="minorEastAsia" w:cs="MS-Mincho" w:hint="eastAsia"/>
          <w:kern w:val="0"/>
          <w:sz w:val="24"/>
          <w:szCs w:val="24"/>
        </w:rPr>
        <w:t>（活動内容、活動目標、効果などを記載。任意様式可）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ashSmallGap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ashSmallGap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ashSmallGap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ashSmallGap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ashSmallGap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ashSmallGap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ashSmallGap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954D4C" w:rsidRPr="00E84A47" w:rsidRDefault="00954D4C">
      <w:pPr>
        <w:rPr>
          <w:rFonts w:asciiTheme="majorEastAsia" w:eastAsiaTheme="majorEastAsia" w:hAnsiTheme="majorEastAsia" w:hint="eastAsia"/>
        </w:rPr>
      </w:pPr>
    </w:p>
    <w:sectPr w:rsidR="00954D4C" w:rsidRPr="00E84A47" w:rsidSect="00954D4C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D"/>
    <w:rsid w:val="00426E36"/>
    <w:rsid w:val="004A17ED"/>
    <w:rsid w:val="00954D4C"/>
    <w:rsid w:val="00E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4D90E-59F3-4AE1-9F3F-A7ED2078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E575964C</Template>
  <TotalTime>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高永幸夫</dc:creator>
  <cp:keywords/>
  <dc:description/>
  <cp:lastModifiedBy>高永幸夫</cp:lastModifiedBy>
  <cp:revision>3</cp:revision>
  <dcterms:created xsi:type="dcterms:W3CDTF">2015-11-26T04:37:00Z</dcterms:created>
  <dcterms:modified xsi:type="dcterms:W3CDTF">2015-11-26T04:46:00Z</dcterms:modified>
</cp:coreProperties>
</file>